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2AE" w:rsidRDefault="008F02AE"/>
    <w:p w:rsidR="008F02AE" w:rsidRDefault="008F02AE" w:rsidP="008F02AE">
      <w:pPr>
        <w:pStyle w:val="2"/>
      </w:pPr>
    </w:p>
    <w:p w:rsidR="008F02AE" w:rsidRPr="0038328D" w:rsidRDefault="008F02AE" w:rsidP="008F02AE">
      <w:pPr>
        <w:pStyle w:val="af3"/>
        <w:jc w:val="center"/>
        <w:rPr>
          <w:rFonts w:ascii="Comic Sans MS" w:hAnsi="Comic Sans MS"/>
          <w:b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F6273C">
            <wp:simplePos x="914400" y="447675"/>
            <wp:positionH relativeFrom="column">
              <wp:align>left</wp:align>
            </wp:positionH>
            <wp:positionV relativeFrom="paragraph">
              <wp:align>top</wp:align>
            </wp:positionV>
            <wp:extent cx="5448300" cy="3268980"/>
            <wp:effectExtent l="0" t="0" r="0" b="7620"/>
            <wp:wrapSquare wrapText="bothSides"/>
            <wp:docPr id="2" name="Рисунок 2" descr="C:\Users\Паксеева\AppData\Local\Microsoft\Windows\INetCache\Content.MSO\307827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ксеева\AppData\Local\Microsoft\Windows\INetCache\Content.MSO\307827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Pr="0038328D">
        <w:rPr>
          <w:rFonts w:ascii="Comic Sans MS" w:hAnsi="Comic Sans MS"/>
          <w:b/>
          <w:color w:val="FF0000"/>
          <w:sz w:val="36"/>
          <w:szCs w:val="36"/>
        </w:rPr>
        <w:t>Дорогие ребята и уважаемые взрослые!</w:t>
      </w:r>
    </w:p>
    <w:p w:rsidR="008F02AE" w:rsidRDefault="008F02AE" w:rsidP="008F02AE">
      <w:pPr>
        <w:pStyle w:val="af3"/>
        <w:ind w:firstLine="708"/>
        <w:rPr>
          <w:rFonts w:ascii="Comic Sans MS" w:hAnsi="Comic Sans MS"/>
          <w:color w:val="7030A0"/>
          <w:sz w:val="36"/>
          <w:szCs w:val="36"/>
        </w:rPr>
      </w:pPr>
    </w:p>
    <w:p w:rsidR="008F02AE" w:rsidRDefault="008F02AE" w:rsidP="008F02AE">
      <w:pPr>
        <w:pStyle w:val="af3"/>
        <w:ind w:firstLine="708"/>
        <w:rPr>
          <w:rFonts w:ascii="Comic Sans MS" w:hAnsi="Comic Sans MS"/>
          <w:color w:val="7030A0"/>
          <w:sz w:val="36"/>
          <w:szCs w:val="36"/>
        </w:rPr>
      </w:pPr>
      <w:r>
        <w:rPr>
          <w:rFonts w:ascii="Comic Sans MS" w:hAnsi="Comic Sans MS"/>
          <w:color w:val="7030A0"/>
          <w:sz w:val="36"/>
          <w:szCs w:val="36"/>
        </w:rPr>
        <w:t xml:space="preserve">Весенние каникулы в нашей школе                                               </w:t>
      </w:r>
      <w:r>
        <w:rPr>
          <w:rFonts w:ascii="Comic Sans MS" w:hAnsi="Comic Sans MS"/>
          <w:b/>
          <w:color w:val="7030A0"/>
          <w:sz w:val="36"/>
          <w:szCs w:val="36"/>
        </w:rPr>
        <w:t>с 23 марта по 28 марта.</w:t>
      </w:r>
      <w:r>
        <w:rPr>
          <w:rFonts w:ascii="Comic Sans MS" w:hAnsi="Comic Sans MS"/>
          <w:color w:val="7030A0"/>
          <w:sz w:val="36"/>
          <w:szCs w:val="36"/>
        </w:rPr>
        <w:t xml:space="preserve"> Начало занятий четвёртой четверти – понедельник, </w:t>
      </w:r>
      <w:r>
        <w:rPr>
          <w:rFonts w:ascii="Comic Sans MS" w:hAnsi="Comic Sans MS"/>
          <w:b/>
          <w:color w:val="7030A0"/>
          <w:sz w:val="36"/>
          <w:szCs w:val="36"/>
        </w:rPr>
        <w:t>29 марта</w:t>
      </w:r>
      <w:r>
        <w:rPr>
          <w:rFonts w:ascii="Comic Sans MS" w:hAnsi="Comic Sans MS"/>
          <w:color w:val="7030A0"/>
          <w:sz w:val="36"/>
          <w:szCs w:val="36"/>
        </w:rPr>
        <w:t xml:space="preserve"> 2021года.</w:t>
      </w:r>
    </w:p>
    <w:p w:rsidR="008F02AE" w:rsidRDefault="008F02AE" w:rsidP="008F02AE">
      <w:pPr>
        <w:pStyle w:val="af3"/>
        <w:rPr>
          <w:rFonts w:ascii="Comic Sans MS" w:hAnsi="Comic Sans MS"/>
          <w:color w:val="7030A0"/>
          <w:sz w:val="36"/>
          <w:szCs w:val="36"/>
        </w:rPr>
      </w:pPr>
    </w:p>
    <w:p w:rsidR="008F02AE" w:rsidRDefault="008F02AE" w:rsidP="008F02AE">
      <w:pPr>
        <w:pStyle w:val="af3"/>
        <w:rPr>
          <w:rFonts w:ascii="Comic Sans MS" w:hAnsi="Comic Sans MS"/>
          <w:color w:val="7030A0"/>
          <w:sz w:val="36"/>
          <w:szCs w:val="36"/>
        </w:rPr>
      </w:pPr>
      <w:r>
        <w:rPr>
          <w:rFonts w:ascii="Comic Sans MS" w:hAnsi="Comic Sans MS"/>
          <w:color w:val="7030A0"/>
          <w:sz w:val="36"/>
          <w:szCs w:val="36"/>
        </w:rPr>
        <w:t xml:space="preserve">Во время каникул будут проводиться занятия кружков и спортивных секций, будет работать школьная библиотека. </w:t>
      </w:r>
    </w:p>
    <w:p w:rsidR="002B4BF5" w:rsidRDefault="008F02AE" w:rsidP="002B4BF5">
      <w:pPr>
        <w:pStyle w:val="af3"/>
        <w:jc w:val="center"/>
        <w:rPr>
          <w:rFonts w:ascii="Comic Sans MS" w:hAnsi="Comic Sans MS"/>
          <w:color w:val="7030A0"/>
          <w:sz w:val="36"/>
          <w:szCs w:val="36"/>
        </w:rPr>
      </w:pPr>
      <w:r>
        <w:rPr>
          <w:rFonts w:ascii="Comic Sans MS" w:hAnsi="Comic Sans MS"/>
          <w:color w:val="7030A0"/>
          <w:sz w:val="36"/>
          <w:szCs w:val="36"/>
        </w:rPr>
        <w:t>Стадион и спортзал ждут вас!</w:t>
      </w:r>
    </w:p>
    <w:p w:rsidR="005C330C" w:rsidRDefault="005C330C" w:rsidP="002B4BF5">
      <w:pPr>
        <w:pStyle w:val="af3"/>
        <w:jc w:val="center"/>
        <w:rPr>
          <w:b/>
          <w:color w:val="FF0000"/>
          <w:sz w:val="36"/>
          <w:szCs w:val="36"/>
        </w:rPr>
      </w:pPr>
    </w:p>
    <w:p w:rsidR="008F02AE" w:rsidRPr="002B4BF5" w:rsidRDefault="008F02AE" w:rsidP="002B4BF5">
      <w:pPr>
        <w:pStyle w:val="af3"/>
        <w:jc w:val="center"/>
        <w:rPr>
          <w:rFonts w:ascii="Comic Sans MS" w:hAnsi="Comic Sans MS"/>
          <w:color w:val="7030A0"/>
          <w:sz w:val="36"/>
          <w:szCs w:val="36"/>
        </w:rPr>
      </w:pPr>
      <w:r w:rsidRPr="008F02AE">
        <w:rPr>
          <w:b/>
          <w:color w:val="FF0000"/>
          <w:sz w:val="36"/>
          <w:szCs w:val="36"/>
        </w:rPr>
        <w:t>План</w:t>
      </w:r>
    </w:p>
    <w:p w:rsidR="008F02AE" w:rsidRPr="008F02AE" w:rsidRDefault="008F02AE" w:rsidP="008F02AE">
      <w:pPr>
        <w:pStyle w:val="4"/>
        <w:jc w:val="center"/>
        <w:rPr>
          <w:color w:val="FF0000"/>
          <w:sz w:val="36"/>
          <w:szCs w:val="36"/>
        </w:rPr>
      </w:pPr>
      <w:r w:rsidRPr="008F02AE">
        <w:rPr>
          <w:color w:val="FF0000"/>
          <w:sz w:val="36"/>
          <w:szCs w:val="36"/>
        </w:rPr>
        <w:t xml:space="preserve">мероприятий на весенние каникулы </w:t>
      </w:r>
    </w:p>
    <w:p w:rsidR="008F02AE" w:rsidRDefault="008F02AE" w:rsidP="008F02AE">
      <w:pPr>
        <w:ind w:firstLine="708"/>
        <w:jc w:val="both"/>
        <w:rPr>
          <w:sz w:val="28"/>
          <w:szCs w:val="28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863"/>
        <w:gridCol w:w="1843"/>
        <w:gridCol w:w="1418"/>
        <w:gridCol w:w="2693"/>
      </w:tblGrid>
      <w:tr w:rsidR="008F02AE" w:rsidRPr="002B4BF5" w:rsidTr="002B4BF5">
        <w:tc>
          <w:tcPr>
            <w:tcW w:w="1815" w:type="dxa"/>
            <w:shd w:val="clear" w:color="auto" w:fill="auto"/>
            <w:vAlign w:val="center"/>
          </w:tcPr>
          <w:p w:rsidR="008F02AE" w:rsidRPr="002B4BF5" w:rsidRDefault="008F02AE" w:rsidP="00F85F89">
            <w:pPr>
              <w:widowControl/>
              <w:autoSpaceDE/>
              <w:autoSpaceDN/>
              <w:adjustRightInd/>
              <w:snapToGrid w:val="0"/>
              <w:jc w:val="center"/>
              <w:rPr>
                <w:rStyle w:val="a9"/>
              </w:rPr>
            </w:pPr>
            <w:r w:rsidRPr="002B4BF5">
              <w:rPr>
                <w:rStyle w:val="a9"/>
              </w:rPr>
              <w:t xml:space="preserve">Дата и время </w:t>
            </w:r>
          </w:p>
          <w:p w:rsidR="008F02AE" w:rsidRPr="002B4BF5" w:rsidRDefault="008F02AE" w:rsidP="00F85F89">
            <w:pPr>
              <w:widowControl/>
              <w:autoSpaceDE/>
              <w:autoSpaceDN/>
              <w:adjustRightInd/>
              <w:snapToGrid w:val="0"/>
              <w:jc w:val="center"/>
              <w:rPr>
                <w:rStyle w:val="a9"/>
              </w:rPr>
            </w:pPr>
            <w:r w:rsidRPr="002B4BF5">
              <w:rPr>
                <w:rStyle w:val="a9"/>
              </w:rPr>
              <w:t>проведения</w:t>
            </w:r>
          </w:p>
          <w:p w:rsidR="008F02AE" w:rsidRPr="002B4BF5" w:rsidRDefault="008F02AE" w:rsidP="00F85F89">
            <w:pPr>
              <w:widowControl/>
              <w:autoSpaceDE/>
              <w:autoSpaceDN/>
              <w:adjustRightInd/>
              <w:snapToGrid w:val="0"/>
              <w:jc w:val="center"/>
              <w:rPr>
                <w:rStyle w:val="a9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8F02AE" w:rsidRPr="002B4BF5" w:rsidRDefault="008F02AE" w:rsidP="00F85F89">
            <w:pPr>
              <w:keepNext/>
              <w:widowControl/>
              <w:autoSpaceDE/>
              <w:autoSpaceDN/>
              <w:adjustRightInd/>
              <w:snapToGrid w:val="0"/>
              <w:spacing w:before="240" w:after="60"/>
              <w:ind w:left="57" w:right="57"/>
              <w:jc w:val="center"/>
              <w:outlineLvl w:val="2"/>
              <w:rPr>
                <w:rStyle w:val="a9"/>
              </w:rPr>
            </w:pPr>
            <w:r w:rsidRPr="002B4BF5">
              <w:rPr>
                <w:rStyle w:val="a9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02AE" w:rsidRPr="002B4BF5" w:rsidRDefault="008F02AE" w:rsidP="00F85F89">
            <w:pPr>
              <w:widowControl/>
              <w:autoSpaceDE/>
              <w:autoSpaceDN/>
              <w:adjustRightInd/>
              <w:snapToGrid w:val="0"/>
              <w:jc w:val="center"/>
              <w:rPr>
                <w:rStyle w:val="a9"/>
              </w:rPr>
            </w:pPr>
            <w:r w:rsidRPr="002B4BF5">
              <w:rPr>
                <w:rStyle w:val="a9"/>
              </w:rPr>
              <w:t>Место проведения</w:t>
            </w:r>
          </w:p>
        </w:tc>
        <w:tc>
          <w:tcPr>
            <w:tcW w:w="1418" w:type="dxa"/>
            <w:vAlign w:val="center"/>
          </w:tcPr>
          <w:p w:rsidR="008F02AE" w:rsidRPr="002B4BF5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</w:rPr>
            </w:pPr>
            <w:r w:rsidRPr="002B4BF5">
              <w:rPr>
                <w:rStyle w:val="a9"/>
              </w:rPr>
              <w:t>Класс</w:t>
            </w:r>
          </w:p>
          <w:p w:rsidR="008F02AE" w:rsidRPr="002B4BF5" w:rsidRDefault="008F02AE" w:rsidP="00F85F89">
            <w:pPr>
              <w:rPr>
                <w:rStyle w:val="a9"/>
              </w:rPr>
            </w:pPr>
          </w:p>
          <w:p w:rsidR="008F02AE" w:rsidRPr="002B4BF5" w:rsidRDefault="008F02AE" w:rsidP="00F85F89">
            <w:pPr>
              <w:rPr>
                <w:rStyle w:val="a9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F02AE" w:rsidRPr="002B4BF5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</w:rPr>
            </w:pPr>
            <w:r w:rsidRPr="002B4BF5">
              <w:rPr>
                <w:rStyle w:val="a9"/>
              </w:rPr>
              <w:t>ФИО</w:t>
            </w:r>
          </w:p>
          <w:p w:rsidR="008F02AE" w:rsidRPr="002B4BF5" w:rsidRDefault="008F02AE" w:rsidP="00F85F89">
            <w:pPr>
              <w:widowControl/>
              <w:tabs>
                <w:tab w:val="left" w:pos="4025"/>
              </w:tabs>
              <w:autoSpaceDE/>
              <w:autoSpaceDN/>
              <w:adjustRightInd/>
              <w:jc w:val="center"/>
              <w:rPr>
                <w:rStyle w:val="a9"/>
              </w:rPr>
            </w:pPr>
            <w:r w:rsidRPr="002B4BF5">
              <w:rPr>
                <w:rStyle w:val="a9"/>
              </w:rPr>
              <w:t>ответственного, должность</w:t>
            </w:r>
          </w:p>
        </w:tc>
      </w:tr>
      <w:tr w:rsidR="008F02AE" w:rsidRPr="002B4BF5" w:rsidTr="002B4BF5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23.03.2021</w:t>
            </w:r>
          </w:p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10.00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pStyle w:val="af3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 xml:space="preserve">Акция «Пусть станет краше </w:t>
            </w:r>
            <w:r w:rsidRPr="00E15B86">
              <w:rPr>
                <w:rStyle w:val="a9"/>
                <w:sz w:val="28"/>
                <w:szCs w:val="28"/>
              </w:rPr>
              <w:lastRenderedPageBreak/>
              <w:t>школьный двор наш»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snapToGrid w:val="0"/>
              <w:jc w:val="center"/>
              <w:rPr>
                <w:rStyle w:val="a9"/>
                <w:sz w:val="24"/>
                <w:szCs w:val="24"/>
              </w:rPr>
            </w:pPr>
            <w:r w:rsidRPr="00E15B86">
              <w:rPr>
                <w:rStyle w:val="a9"/>
                <w:sz w:val="24"/>
                <w:szCs w:val="24"/>
              </w:rPr>
              <w:lastRenderedPageBreak/>
              <w:t xml:space="preserve">МБОУ </w:t>
            </w:r>
            <w:proofErr w:type="gramStart"/>
            <w:r w:rsidRPr="00E15B86">
              <w:rPr>
                <w:rStyle w:val="a9"/>
                <w:sz w:val="24"/>
                <w:szCs w:val="24"/>
              </w:rPr>
              <w:t>СОШ  №</w:t>
            </w:r>
            <w:proofErr w:type="gramEnd"/>
            <w:r w:rsidRPr="00E15B86">
              <w:rPr>
                <w:rStyle w:val="a9"/>
                <w:sz w:val="24"/>
                <w:szCs w:val="24"/>
              </w:rPr>
              <w:t xml:space="preserve"> 68</w:t>
            </w:r>
          </w:p>
          <w:p w:rsidR="008F02AE" w:rsidRPr="00E15B86" w:rsidRDefault="008F02AE" w:rsidP="00F85F89">
            <w:pPr>
              <w:widowControl/>
              <w:autoSpaceDE/>
              <w:autoSpaceDN/>
              <w:adjustRightInd/>
              <w:snapToGrid w:val="0"/>
              <w:jc w:val="center"/>
              <w:rPr>
                <w:rStyle w:val="a9"/>
                <w:sz w:val="24"/>
                <w:szCs w:val="24"/>
              </w:rPr>
            </w:pPr>
            <w:r w:rsidRPr="00E15B86">
              <w:rPr>
                <w:rStyle w:val="a9"/>
                <w:sz w:val="24"/>
                <w:szCs w:val="24"/>
              </w:rPr>
              <w:lastRenderedPageBreak/>
              <w:t>Школьный двор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lastRenderedPageBreak/>
              <w:t>10-11-е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Паксеева Т.В.</w:t>
            </w:r>
          </w:p>
          <w:p w:rsidR="008F02AE" w:rsidRPr="00E15B86" w:rsidRDefault="005C330C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З</w:t>
            </w:r>
            <w:r w:rsidR="008F02AE" w:rsidRPr="00E15B86">
              <w:rPr>
                <w:rStyle w:val="a9"/>
                <w:sz w:val="28"/>
                <w:szCs w:val="28"/>
              </w:rPr>
              <w:t>ам</w:t>
            </w:r>
            <w:r w:rsidRPr="00E15B86">
              <w:rPr>
                <w:rStyle w:val="a9"/>
                <w:sz w:val="28"/>
                <w:szCs w:val="28"/>
              </w:rPr>
              <w:t>.</w:t>
            </w:r>
            <w:r w:rsidR="008F02AE" w:rsidRPr="00E15B86">
              <w:rPr>
                <w:rStyle w:val="a9"/>
                <w:sz w:val="28"/>
                <w:szCs w:val="28"/>
              </w:rPr>
              <w:t xml:space="preserve"> директора по ВР</w:t>
            </w:r>
          </w:p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proofErr w:type="spellStart"/>
            <w:r w:rsidRPr="00E15B86">
              <w:rPr>
                <w:rStyle w:val="a9"/>
                <w:sz w:val="28"/>
                <w:szCs w:val="28"/>
              </w:rPr>
              <w:lastRenderedPageBreak/>
              <w:t>кл</w:t>
            </w:r>
            <w:proofErr w:type="spellEnd"/>
            <w:r w:rsidRPr="00E15B86">
              <w:rPr>
                <w:rStyle w:val="a9"/>
                <w:sz w:val="28"/>
                <w:szCs w:val="28"/>
              </w:rPr>
              <w:t>. рук -ли</w:t>
            </w:r>
          </w:p>
        </w:tc>
      </w:tr>
      <w:tr w:rsidR="008F02AE" w:rsidRPr="002B4BF5" w:rsidTr="002B4BF5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23.03.2021</w:t>
            </w:r>
          </w:p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11.00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pStyle w:val="af3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Игровая викторина «Весеннее настроение»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snapToGrid w:val="0"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4А, 4Б, 4В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Классные рук -ли</w:t>
            </w:r>
          </w:p>
        </w:tc>
      </w:tr>
      <w:tr w:rsidR="008F02AE" w:rsidRPr="002B4BF5" w:rsidTr="002B4BF5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23.03.2021</w:t>
            </w:r>
          </w:p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12.00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02AE" w:rsidRPr="00E15B86" w:rsidRDefault="008F02AE" w:rsidP="00F85F89">
            <w:pPr>
              <w:pStyle w:val="af3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Встреча с любознательными «Моё хобби - кроссворд»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snapToGrid w:val="0"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7-е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E15B86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 xml:space="preserve">Новикова Ю.Г., уч. географии, Лях Е.В., уч. </w:t>
            </w:r>
            <w:proofErr w:type="gramStart"/>
            <w:r w:rsidRPr="00E15B86">
              <w:rPr>
                <w:rStyle w:val="a9"/>
                <w:sz w:val="28"/>
                <w:szCs w:val="28"/>
              </w:rPr>
              <w:t xml:space="preserve">истории,   </w:t>
            </w:r>
            <w:proofErr w:type="gramEnd"/>
            <w:r w:rsidRPr="00E15B86">
              <w:rPr>
                <w:rStyle w:val="a9"/>
                <w:sz w:val="28"/>
                <w:szCs w:val="28"/>
              </w:rPr>
              <w:t xml:space="preserve">  </w:t>
            </w:r>
            <w:proofErr w:type="spellStart"/>
            <w:r w:rsidRPr="00E15B86">
              <w:rPr>
                <w:rStyle w:val="a9"/>
                <w:sz w:val="28"/>
                <w:szCs w:val="28"/>
              </w:rPr>
              <w:t>кл</w:t>
            </w:r>
            <w:proofErr w:type="spellEnd"/>
            <w:r w:rsidRPr="00E15B86">
              <w:rPr>
                <w:rStyle w:val="a9"/>
                <w:sz w:val="28"/>
                <w:szCs w:val="28"/>
              </w:rPr>
              <w:t>. рук -ли</w:t>
            </w:r>
          </w:p>
        </w:tc>
      </w:tr>
      <w:tr w:rsidR="008F02AE" w:rsidRPr="002B4BF5" w:rsidTr="002B4BF5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23.03.2021</w:t>
            </w:r>
          </w:p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11.00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02AE" w:rsidRPr="00E15B86" w:rsidRDefault="008F02AE" w:rsidP="00F85F89">
            <w:pPr>
              <w:pStyle w:val="af3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Теннисный турнир «Веселая ракетка»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snapToGrid w:val="0"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с/зал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10-11-е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proofErr w:type="spellStart"/>
            <w:r w:rsidRPr="00E15B86">
              <w:rPr>
                <w:rStyle w:val="a9"/>
                <w:sz w:val="28"/>
                <w:szCs w:val="28"/>
              </w:rPr>
              <w:t>Разгулина</w:t>
            </w:r>
            <w:proofErr w:type="spellEnd"/>
            <w:r w:rsidRPr="00E15B86">
              <w:rPr>
                <w:rStyle w:val="a9"/>
                <w:sz w:val="28"/>
                <w:szCs w:val="28"/>
              </w:rPr>
              <w:t xml:space="preserve"> Н.В.</w:t>
            </w:r>
          </w:p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 xml:space="preserve">рук-ль МО учителей </w:t>
            </w:r>
            <w:r w:rsidR="005C330C" w:rsidRPr="00E15B86">
              <w:rPr>
                <w:rStyle w:val="a9"/>
                <w:sz w:val="28"/>
                <w:szCs w:val="28"/>
              </w:rPr>
              <w:t xml:space="preserve">               </w:t>
            </w:r>
            <w:proofErr w:type="spellStart"/>
            <w:r w:rsidRPr="00E15B86">
              <w:rPr>
                <w:rStyle w:val="a9"/>
                <w:sz w:val="28"/>
                <w:szCs w:val="28"/>
              </w:rPr>
              <w:t>физ</w:t>
            </w:r>
            <w:proofErr w:type="spellEnd"/>
            <w:r w:rsidRPr="00E15B86">
              <w:rPr>
                <w:rStyle w:val="a9"/>
                <w:sz w:val="28"/>
                <w:szCs w:val="28"/>
              </w:rPr>
              <w:t xml:space="preserve"> - </w:t>
            </w:r>
            <w:proofErr w:type="spellStart"/>
            <w:r w:rsidRPr="00E15B86">
              <w:rPr>
                <w:rStyle w:val="a9"/>
                <w:sz w:val="28"/>
                <w:szCs w:val="28"/>
              </w:rPr>
              <w:t>ры</w:t>
            </w:r>
            <w:proofErr w:type="spellEnd"/>
          </w:p>
        </w:tc>
      </w:tr>
      <w:tr w:rsidR="008F02AE" w:rsidRPr="002B4BF5" w:rsidTr="002B4BF5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23.03.2021</w:t>
            </w:r>
          </w:p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11.00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02AE" w:rsidRPr="00E15B86" w:rsidRDefault="008F02AE" w:rsidP="00F85F89">
            <w:pPr>
              <w:pStyle w:val="af3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Конкурс рисунков «По дороге в сказку»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snapToGrid w:val="0"/>
              <w:jc w:val="center"/>
              <w:rPr>
                <w:rStyle w:val="a9"/>
                <w:sz w:val="28"/>
                <w:szCs w:val="28"/>
              </w:rPr>
            </w:pPr>
            <w:proofErr w:type="spellStart"/>
            <w:r w:rsidRPr="00E15B86">
              <w:rPr>
                <w:rStyle w:val="a9"/>
                <w:sz w:val="28"/>
                <w:szCs w:val="28"/>
              </w:rPr>
              <w:t>Дистан</w:t>
            </w:r>
            <w:proofErr w:type="spellEnd"/>
            <w:r w:rsidRPr="00E15B86">
              <w:rPr>
                <w:rStyle w:val="a9"/>
                <w:sz w:val="28"/>
                <w:szCs w:val="28"/>
              </w:rPr>
              <w:t xml:space="preserve"> – </w:t>
            </w:r>
            <w:proofErr w:type="spellStart"/>
            <w:r w:rsidRPr="00E15B86">
              <w:rPr>
                <w:rStyle w:val="a9"/>
                <w:sz w:val="28"/>
                <w:szCs w:val="28"/>
              </w:rPr>
              <w:t>ционно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1-е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Классные рук -ли</w:t>
            </w:r>
          </w:p>
        </w:tc>
      </w:tr>
      <w:tr w:rsidR="008F02AE" w:rsidRPr="002B4BF5" w:rsidTr="002B4BF5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23.03.2021</w:t>
            </w:r>
          </w:p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12.00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02AE" w:rsidRPr="00E15B86" w:rsidRDefault="008F02AE" w:rsidP="00F85F89">
            <w:pPr>
              <w:pStyle w:val="af3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Музыкальная мозаика «Угадай мультфильм по песне»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snapToGrid w:val="0"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3А, 3Б, 3В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Классные рук-ли</w:t>
            </w:r>
          </w:p>
        </w:tc>
      </w:tr>
      <w:tr w:rsidR="008F02AE" w:rsidRPr="002B4BF5" w:rsidTr="002B4BF5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23.03.2021</w:t>
            </w:r>
          </w:p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11.00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02AE" w:rsidRPr="00E15B86" w:rsidRDefault="008F02AE" w:rsidP="00F85F89">
            <w:pPr>
              <w:pStyle w:val="af3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«Безопасное колесо» - практические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snapToGrid w:val="0"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 xml:space="preserve">МБОУ </w:t>
            </w:r>
            <w:proofErr w:type="gramStart"/>
            <w:r w:rsidRPr="00E15B86">
              <w:rPr>
                <w:rStyle w:val="a9"/>
                <w:sz w:val="28"/>
                <w:szCs w:val="28"/>
              </w:rPr>
              <w:t>СОШ  №</w:t>
            </w:r>
            <w:proofErr w:type="gramEnd"/>
            <w:r w:rsidRPr="00E15B86">
              <w:rPr>
                <w:rStyle w:val="a9"/>
                <w:sz w:val="28"/>
                <w:szCs w:val="28"/>
              </w:rPr>
              <w:t xml:space="preserve"> 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5-6-е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 xml:space="preserve">Чекалина И.А.,                            </w:t>
            </w:r>
            <w:proofErr w:type="spellStart"/>
            <w:r w:rsidRPr="00E15B86">
              <w:rPr>
                <w:rStyle w:val="a9"/>
                <w:sz w:val="28"/>
                <w:szCs w:val="28"/>
              </w:rPr>
              <w:t>ру</w:t>
            </w:r>
            <w:proofErr w:type="spellEnd"/>
            <w:r w:rsidRPr="00E15B86">
              <w:rPr>
                <w:rStyle w:val="a9"/>
                <w:sz w:val="28"/>
                <w:szCs w:val="28"/>
              </w:rPr>
              <w:t xml:space="preserve"> к-ль ЮИД</w:t>
            </w:r>
          </w:p>
        </w:tc>
      </w:tr>
      <w:tr w:rsidR="008F02AE" w:rsidRPr="002B4BF5" w:rsidTr="002B4BF5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24.03.2021</w:t>
            </w:r>
          </w:p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10.00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pStyle w:val="af3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Акция «Пусть станет краше школьный двор наш»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snapToGrid w:val="0"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МБОУ СОШ № 68</w:t>
            </w:r>
          </w:p>
          <w:p w:rsidR="008F02AE" w:rsidRPr="00E15B86" w:rsidRDefault="008F02AE" w:rsidP="00F85F89">
            <w:pPr>
              <w:widowControl/>
              <w:autoSpaceDE/>
              <w:autoSpaceDN/>
              <w:adjustRightInd/>
              <w:snapToGrid w:val="0"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Школьный двор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9-е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Паксеева Т.В., ЗВР</w:t>
            </w:r>
          </w:p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proofErr w:type="spellStart"/>
            <w:r w:rsidRPr="00E15B86">
              <w:rPr>
                <w:rStyle w:val="a9"/>
                <w:sz w:val="28"/>
                <w:szCs w:val="28"/>
              </w:rPr>
              <w:t>кл</w:t>
            </w:r>
            <w:proofErr w:type="spellEnd"/>
            <w:r w:rsidRPr="00E15B86">
              <w:rPr>
                <w:rStyle w:val="a9"/>
                <w:sz w:val="28"/>
                <w:szCs w:val="28"/>
              </w:rPr>
              <w:t>. рук -ли</w:t>
            </w:r>
          </w:p>
        </w:tc>
      </w:tr>
      <w:tr w:rsidR="008F02AE" w:rsidRPr="002B4BF5" w:rsidTr="002B4BF5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24.03.2021</w:t>
            </w:r>
          </w:p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11.00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02AE" w:rsidRPr="00E15B86" w:rsidRDefault="008F02AE" w:rsidP="00F85F89">
            <w:pPr>
              <w:pStyle w:val="af3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«Я с книгой открываю мир»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snapToGrid w:val="0"/>
              <w:jc w:val="center"/>
              <w:rPr>
                <w:rStyle w:val="a9"/>
                <w:rFonts w:eastAsiaTheme="majorEastAsia"/>
                <w:sz w:val="28"/>
                <w:szCs w:val="28"/>
              </w:rPr>
            </w:pPr>
            <w:r w:rsidRPr="00E15B86">
              <w:rPr>
                <w:rStyle w:val="a9"/>
                <w:rFonts w:eastAsiaTheme="majorEastAsia"/>
                <w:sz w:val="28"/>
                <w:szCs w:val="28"/>
              </w:rPr>
              <w:t>МБОУ СОШ № 68</w:t>
            </w:r>
          </w:p>
          <w:p w:rsidR="008F02AE" w:rsidRPr="00E15B86" w:rsidRDefault="008F02AE" w:rsidP="00F85F89">
            <w:pPr>
              <w:widowControl/>
              <w:autoSpaceDE/>
              <w:autoSpaceDN/>
              <w:adjustRightInd/>
              <w:snapToGrid w:val="0"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rFonts w:eastAsiaTheme="majorEastAsia"/>
                <w:sz w:val="28"/>
                <w:szCs w:val="28"/>
              </w:rPr>
              <w:t>библиотека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2-4-е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proofErr w:type="spellStart"/>
            <w:r w:rsidRPr="00E15B86">
              <w:rPr>
                <w:rStyle w:val="a9"/>
                <w:sz w:val="28"/>
                <w:szCs w:val="28"/>
              </w:rPr>
              <w:t>Фатейчев</w:t>
            </w:r>
            <w:proofErr w:type="spellEnd"/>
            <w:r w:rsidRPr="00E15B86">
              <w:rPr>
                <w:rStyle w:val="a9"/>
                <w:sz w:val="28"/>
                <w:szCs w:val="28"/>
              </w:rPr>
              <w:t xml:space="preserve"> Д.С.</w:t>
            </w:r>
          </w:p>
        </w:tc>
      </w:tr>
      <w:tr w:rsidR="008F02AE" w:rsidRPr="002B4BF5" w:rsidTr="002B4BF5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24.03.2021</w:t>
            </w:r>
          </w:p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12.00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02AE" w:rsidRPr="00E15B86" w:rsidRDefault="008F02AE" w:rsidP="00F85F89">
            <w:pPr>
              <w:pStyle w:val="af3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 xml:space="preserve">Поэтический конкурс чтецов по творчеству А.Л. </w:t>
            </w:r>
            <w:proofErr w:type="spellStart"/>
            <w:r w:rsidRPr="00E15B86">
              <w:rPr>
                <w:rStyle w:val="a9"/>
                <w:sz w:val="28"/>
                <w:szCs w:val="28"/>
              </w:rPr>
              <w:t>Барто</w:t>
            </w:r>
            <w:proofErr w:type="spellEnd"/>
            <w:r w:rsidRPr="00E15B86">
              <w:rPr>
                <w:rStyle w:val="a9"/>
                <w:sz w:val="28"/>
                <w:szCs w:val="28"/>
              </w:rPr>
              <w:t xml:space="preserve"> «Талант, отданный детям»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snapToGrid w:val="0"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3Г, 3Д, 3Е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Классные рук -ли</w:t>
            </w:r>
          </w:p>
        </w:tc>
      </w:tr>
      <w:tr w:rsidR="008F02AE" w:rsidRPr="002B4BF5" w:rsidTr="002B4BF5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24.03.2021</w:t>
            </w:r>
          </w:p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12.00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02AE" w:rsidRPr="00E15B86" w:rsidRDefault="008F02AE" w:rsidP="00F85F89">
            <w:pPr>
              <w:pStyle w:val="af3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«Акварельная весна» (мастер-класс ИЗО)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snapToGrid w:val="0"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 xml:space="preserve">МБОУ </w:t>
            </w:r>
            <w:proofErr w:type="gramStart"/>
            <w:r w:rsidRPr="00E15B86">
              <w:rPr>
                <w:rStyle w:val="a9"/>
                <w:sz w:val="28"/>
                <w:szCs w:val="28"/>
              </w:rPr>
              <w:t>СОШ  №</w:t>
            </w:r>
            <w:proofErr w:type="gramEnd"/>
            <w:r w:rsidRPr="00E15B86">
              <w:rPr>
                <w:rStyle w:val="a9"/>
                <w:sz w:val="28"/>
                <w:szCs w:val="28"/>
              </w:rPr>
              <w:t xml:space="preserve"> 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5-7-е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Сиротенко Н.А., учитель ИЗО</w:t>
            </w:r>
          </w:p>
        </w:tc>
      </w:tr>
      <w:tr w:rsidR="008F02AE" w:rsidRPr="002B4BF5" w:rsidTr="002B4BF5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24.03.2021</w:t>
            </w:r>
          </w:p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10.00- 12.00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02AE" w:rsidRPr="00E15B86" w:rsidRDefault="008F02AE" w:rsidP="00F85F89">
            <w:pPr>
              <w:pStyle w:val="af3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 xml:space="preserve">Вопрос – ответ про ГТО – эрудит – шоу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snapToGrid w:val="0"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7-11 -е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proofErr w:type="spellStart"/>
            <w:r w:rsidRPr="00E15B86">
              <w:rPr>
                <w:rStyle w:val="a9"/>
                <w:sz w:val="28"/>
                <w:szCs w:val="28"/>
              </w:rPr>
              <w:t>Разгулина</w:t>
            </w:r>
            <w:proofErr w:type="spellEnd"/>
            <w:r w:rsidRPr="00E15B86">
              <w:rPr>
                <w:rStyle w:val="a9"/>
                <w:sz w:val="28"/>
                <w:szCs w:val="28"/>
              </w:rPr>
              <w:t xml:space="preserve"> Н.В.</w:t>
            </w:r>
          </w:p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рук-ль МО учителей</w:t>
            </w:r>
            <w:r w:rsidR="002B4BF5" w:rsidRPr="00E15B86">
              <w:rPr>
                <w:rStyle w:val="a9"/>
                <w:sz w:val="28"/>
                <w:szCs w:val="28"/>
              </w:rPr>
              <w:t xml:space="preserve">                 </w:t>
            </w:r>
            <w:r w:rsidRPr="00E15B86">
              <w:rPr>
                <w:rStyle w:val="a9"/>
                <w:sz w:val="28"/>
                <w:szCs w:val="28"/>
              </w:rPr>
              <w:t xml:space="preserve"> </w:t>
            </w:r>
            <w:proofErr w:type="spellStart"/>
            <w:r w:rsidRPr="00E15B86">
              <w:rPr>
                <w:rStyle w:val="a9"/>
                <w:sz w:val="28"/>
                <w:szCs w:val="28"/>
              </w:rPr>
              <w:t>физ</w:t>
            </w:r>
            <w:proofErr w:type="spellEnd"/>
            <w:r w:rsidRPr="00E15B86">
              <w:rPr>
                <w:rStyle w:val="a9"/>
                <w:sz w:val="28"/>
                <w:szCs w:val="28"/>
              </w:rPr>
              <w:t xml:space="preserve"> - </w:t>
            </w:r>
            <w:proofErr w:type="spellStart"/>
            <w:r w:rsidRPr="00E15B86">
              <w:rPr>
                <w:rStyle w:val="a9"/>
                <w:sz w:val="28"/>
                <w:szCs w:val="28"/>
              </w:rPr>
              <w:t>ры</w:t>
            </w:r>
            <w:proofErr w:type="spellEnd"/>
          </w:p>
        </w:tc>
      </w:tr>
      <w:tr w:rsidR="008F02AE" w:rsidRPr="002B4BF5" w:rsidTr="002B4BF5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24.03.2021</w:t>
            </w:r>
          </w:p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13.00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02AE" w:rsidRPr="00E15B86" w:rsidRDefault="008F02AE" w:rsidP="00F85F89">
            <w:pPr>
              <w:pStyle w:val="af3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Подвижные игры «Весенняя чехарда»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snapToGrid w:val="0"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 xml:space="preserve">МБОУ </w:t>
            </w:r>
            <w:proofErr w:type="gramStart"/>
            <w:r w:rsidRPr="00E15B86">
              <w:rPr>
                <w:rStyle w:val="a9"/>
                <w:sz w:val="28"/>
                <w:szCs w:val="28"/>
              </w:rPr>
              <w:t>СОШ  №</w:t>
            </w:r>
            <w:proofErr w:type="gramEnd"/>
            <w:r w:rsidRPr="00E15B86">
              <w:rPr>
                <w:rStyle w:val="a9"/>
                <w:sz w:val="28"/>
                <w:szCs w:val="28"/>
              </w:rPr>
              <w:t xml:space="preserve"> 68</w:t>
            </w:r>
          </w:p>
          <w:p w:rsidR="008F02AE" w:rsidRPr="00E15B86" w:rsidRDefault="008F02AE" w:rsidP="00F85F89">
            <w:pPr>
              <w:widowControl/>
              <w:autoSpaceDE/>
              <w:autoSpaceDN/>
              <w:adjustRightInd/>
              <w:snapToGrid w:val="0"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с/зал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6-7-е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proofErr w:type="spellStart"/>
            <w:r w:rsidRPr="00E15B86">
              <w:rPr>
                <w:rStyle w:val="a9"/>
                <w:sz w:val="28"/>
                <w:szCs w:val="28"/>
              </w:rPr>
              <w:t>Разгулина</w:t>
            </w:r>
            <w:proofErr w:type="spellEnd"/>
            <w:r w:rsidRPr="00E15B86">
              <w:rPr>
                <w:rStyle w:val="a9"/>
                <w:sz w:val="28"/>
                <w:szCs w:val="28"/>
              </w:rPr>
              <w:t xml:space="preserve"> Н.В.</w:t>
            </w:r>
          </w:p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рук-ль МО учителей</w:t>
            </w:r>
            <w:r w:rsidR="005C330C" w:rsidRPr="00E15B86">
              <w:rPr>
                <w:rStyle w:val="a9"/>
                <w:sz w:val="28"/>
                <w:szCs w:val="28"/>
              </w:rPr>
              <w:t xml:space="preserve">                    </w:t>
            </w:r>
            <w:r w:rsidRPr="00E15B86">
              <w:rPr>
                <w:rStyle w:val="a9"/>
                <w:sz w:val="28"/>
                <w:szCs w:val="28"/>
              </w:rPr>
              <w:t xml:space="preserve"> </w:t>
            </w:r>
            <w:proofErr w:type="spellStart"/>
            <w:r w:rsidRPr="00E15B86">
              <w:rPr>
                <w:rStyle w:val="a9"/>
                <w:sz w:val="28"/>
                <w:szCs w:val="28"/>
              </w:rPr>
              <w:t>физ</w:t>
            </w:r>
            <w:proofErr w:type="spellEnd"/>
            <w:r w:rsidRPr="00E15B86">
              <w:rPr>
                <w:rStyle w:val="a9"/>
                <w:sz w:val="28"/>
                <w:szCs w:val="28"/>
              </w:rPr>
              <w:t xml:space="preserve"> - </w:t>
            </w:r>
            <w:proofErr w:type="spellStart"/>
            <w:r w:rsidRPr="00E15B86">
              <w:rPr>
                <w:rStyle w:val="a9"/>
                <w:sz w:val="28"/>
                <w:szCs w:val="28"/>
              </w:rPr>
              <w:t>ры</w:t>
            </w:r>
            <w:proofErr w:type="spellEnd"/>
          </w:p>
        </w:tc>
      </w:tr>
      <w:tr w:rsidR="008F02AE" w:rsidRPr="002B4BF5" w:rsidTr="002B4BF5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lastRenderedPageBreak/>
              <w:t>25.03.2021</w:t>
            </w:r>
          </w:p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10.00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02AE" w:rsidRPr="00E15B86" w:rsidRDefault="008F02AE" w:rsidP="00F85F89">
            <w:pPr>
              <w:pStyle w:val="af3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 xml:space="preserve">«Весёлые каникулы, спортивные каникулы» </w:t>
            </w:r>
          </w:p>
          <w:p w:rsidR="008F02AE" w:rsidRPr="00E15B86" w:rsidRDefault="008F02AE" w:rsidP="00F85F89">
            <w:pPr>
              <w:pStyle w:val="af3"/>
              <w:rPr>
                <w:rStyle w:val="a9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snapToGrid w:val="0"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 xml:space="preserve">МБОУ </w:t>
            </w:r>
            <w:proofErr w:type="gramStart"/>
            <w:r w:rsidRPr="00E15B86">
              <w:rPr>
                <w:rStyle w:val="a9"/>
                <w:sz w:val="28"/>
                <w:szCs w:val="28"/>
              </w:rPr>
              <w:t>СОШ  №</w:t>
            </w:r>
            <w:proofErr w:type="gramEnd"/>
            <w:r w:rsidRPr="00E15B86">
              <w:rPr>
                <w:rStyle w:val="a9"/>
                <w:sz w:val="28"/>
                <w:szCs w:val="28"/>
              </w:rPr>
              <w:t xml:space="preserve"> 68</w:t>
            </w:r>
          </w:p>
          <w:p w:rsidR="008F02AE" w:rsidRPr="00E15B86" w:rsidRDefault="008F02AE" w:rsidP="00F85F89">
            <w:pPr>
              <w:widowControl/>
              <w:autoSpaceDE/>
              <w:autoSpaceDN/>
              <w:adjustRightInd/>
              <w:snapToGrid w:val="0"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с/зал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8-е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proofErr w:type="spellStart"/>
            <w:r w:rsidRPr="00E15B86">
              <w:rPr>
                <w:rStyle w:val="a9"/>
                <w:sz w:val="28"/>
                <w:szCs w:val="28"/>
              </w:rPr>
              <w:t>Разгулина</w:t>
            </w:r>
            <w:proofErr w:type="spellEnd"/>
            <w:r w:rsidRPr="00E15B86">
              <w:rPr>
                <w:rStyle w:val="a9"/>
                <w:sz w:val="28"/>
                <w:szCs w:val="28"/>
              </w:rPr>
              <w:t xml:space="preserve"> Н.В.</w:t>
            </w:r>
          </w:p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 xml:space="preserve">рук-ль МО учителей </w:t>
            </w:r>
            <w:r w:rsidR="005C330C" w:rsidRPr="00E15B86">
              <w:rPr>
                <w:rStyle w:val="a9"/>
                <w:sz w:val="28"/>
                <w:szCs w:val="28"/>
              </w:rPr>
              <w:t xml:space="preserve">             </w:t>
            </w:r>
            <w:proofErr w:type="spellStart"/>
            <w:r w:rsidRPr="00E15B86">
              <w:rPr>
                <w:rStyle w:val="a9"/>
                <w:sz w:val="28"/>
                <w:szCs w:val="28"/>
              </w:rPr>
              <w:t>физ</w:t>
            </w:r>
            <w:proofErr w:type="spellEnd"/>
            <w:r w:rsidRPr="00E15B86">
              <w:rPr>
                <w:rStyle w:val="a9"/>
                <w:sz w:val="28"/>
                <w:szCs w:val="28"/>
              </w:rPr>
              <w:t xml:space="preserve"> - </w:t>
            </w:r>
            <w:proofErr w:type="spellStart"/>
            <w:r w:rsidRPr="00E15B86">
              <w:rPr>
                <w:rStyle w:val="a9"/>
                <w:sz w:val="28"/>
                <w:szCs w:val="28"/>
              </w:rPr>
              <w:t>ры</w:t>
            </w:r>
            <w:proofErr w:type="spellEnd"/>
          </w:p>
        </w:tc>
      </w:tr>
      <w:tr w:rsidR="008F02AE" w:rsidRPr="002B4BF5" w:rsidTr="002B4BF5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25.03.2021</w:t>
            </w:r>
          </w:p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11.00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pStyle w:val="af3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Интеллектуальная игра «Угадай профессию»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snapToGrid w:val="0"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 xml:space="preserve">МБОУ </w:t>
            </w:r>
            <w:proofErr w:type="gramStart"/>
            <w:r w:rsidRPr="00E15B86">
              <w:rPr>
                <w:rStyle w:val="a9"/>
                <w:sz w:val="28"/>
                <w:szCs w:val="28"/>
              </w:rPr>
              <w:t>СОШ  №</w:t>
            </w:r>
            <w:proofErr w:type="gramEnd"/>
            <w:r w:rsidRPr="00E15B86">
              <w:rPr>
                <w:rStyle w:val="a9"/>
                <w:sz w:val="28"/>
                <w:szCs w:val="28"/>
              </w:rPr>
              <w:t xml:space="preserve"> 68</w:t>
            </w:r>
          </w:p>
          <w:p w:rsidR="008F02AE" w:rsidRPr="00E15B86" w:rsidRDefault="008F02AE" w:rsidP="00F85F89">
            <w:pPr>
              <w:widowControl/>
              <w:autoSpaceDE/>
              <w:autoSpaceDN/>
              <w:adjustRightInd/>
              <w:snapToGrid w:val="0"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к.62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9-е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Попова Н.П., классные рук -ли</w:t>
            </w:r>
          </w:p>
        </w:tc>
      </w:tr>
      <w:tr w:rsidR="008F02AE" w:rsidRPr="002B4BF5" w:rsidTr="002B4BF5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25.03.2021</w:t>
            </w:r>
          </w:p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12.00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pStyle w:val="af3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Математический квест «В мире цифр»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snapToGrid w:val="0"/>
              <w:jc w:val="center"/>
              <w:rPr>
                <w:rStyle w:val="a9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6-е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Даценко Е.Ю., учитель математики</w:t>
            </w:r>
          </w:p>
        </w:tc>
      </w:tr>
      <w:tr w:rsidR="008F02AE" w:rsidRPr="002B4BF5" w:rsidTr="002B4BF5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25.03.2021</w:t>
            </w:r>
          </w:p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12.00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pStyle w:val="af3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Игра «Весёлый пе</w:t>
            </w:r>
            <w:r w:rsidR="00E15B86">
              <w:rPr>
                <w:rStyle w:val="a9"/>
                <w:sz w:val="28"/>
                <w:szCs w:val="28"/>
              </w:rPr>
              <w:t>ш</w:t>
            </w:r>
            <w:bookmarkStart w:id="0" w:name="_GoBack"/>
            <w:bookmarkEnd w:id="0"/>
            <w:r w:rsidRPr="00E15B86">
              <w:rPr>
                <w:rStyle w:val="a9"/>
                <w:sz w:val="28"/>
                <w:szCs w:val="28"/>
              </w:rPr>
              <w:t>еход» по ПДД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snapToGrid w:val="0"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5-е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Классные рук-ли</w:t>
            </w:r>
          </w:p>
        </w:tc>
      </w:tr>
      <w:tr w:rsidR="008F02AE" w:rsidRPr="002B4BF5" w:rsidTr="002B4BF5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25.03.2021</w:t>
            </w:r>
          </w:p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13.00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pStyle w:val="af3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Виртуальное путешествие «Мой Краснодар»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snapToGrid w:val="0"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8-е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Классные рук -ли</w:t>
            </w:r>
          </w:p>
        </w:tc>
      </w:tr>
      <w:tr w:rsidR="008F02AE" w:rsidRPr="002B4BF5" w:rsidTr="002B4BF5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25.03.2021</w:t>
            </w:r>
          </w:p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10.00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pStyle w:val="af3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Спортивные эстафеты «Большие гонки»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snapToGrid w:val="0"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 xml:space="preserve">МБОУ </w:t>
            </w:r>
            <w:proofErr w:type="gramStart"/>
            <w:r w:rsidRPr="00E15B86">
              <w:rPr>
                <w:rStyle w:val="a9"/>
                <w:sz w:val="28"/>
                <w:szCs w:val="28"/>
              </w:rPr>
              <w:t>СОШ  №</w:t>
            </w:r>
            <w:proofErr w:type="gramEnd"/>
            <w:r w:rsidRPr="00E15B86">
              <w:rPr>
                <w:rStyle w:val="a9"/>
                <w:sz w:val="28"/>
                <w:szCs w:val="28"/>
              </w:rPr>
              <w:t xml:space="preserve"> 68</w:t>
            </w:r>
          </w:p>
          <w:p w:rsidR="008F02AE" w:rsidRPr="00E15B86" w:rsidRDefault="008F02AE" w:rsidP="00F85F89">
            <w:pPr>
              <w:widowControl/>
              <w:autoSpaceDE/>
              <w:autoSpaceDN/>
              <w:adjustRightInd/>
              <w:snapToGrid w:val="0"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с/зал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9-е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proofErr w:type="spellStart"/>
            <w:r w:rsidRPr="00E15B86">
              <w:rPr>
                <w:rStyle w:val="a9"/>
                <w:sz w:val="28"/>
                <w:szCs w:val="28"/>
              </w:rPr>
              <w:t>Разгулина</w:t>
            </w:r>
            <w:proofErr w:type="spellEnd"/>
            <w:r w:rsidRPr="00E15B86">
              <w:rPr>
                <w:rStyle w:val="a9"/>
                <w:sz w:val="28"/>
                <w:szCs w:val="28"/>
              </w:rPr>
              <w:t xml:space="preserve"> Н.В.</w:t>
            </w:r>
          </w:p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рук-ль МО учителей</w:t>
            </w:r>
            <w:r w:rsidR="005C330C" w:rsidRPr="00E15B86">
              <w:rPr>
                <w:rStyle w:val="a9"/>
                <w:sz w:val="28"/>
                <w:szCs w:val="28"/>
              </w:rPr>
              <w:t xml:space="preserve">                 </w:t>
            </w:r>
            <w:r w:rsidRPr="00E15B86">
              <w:rPr>
                <w:rStyle w:val="a9"/>
                <w:sz w:val="28"/>
                <w:szCs w:val="28"/>
              </w:rPr>
              <w:t xml:space="preserve"> </w:t>
            </w:r>
            <w:proofErr w:type="spellStart"/>
            <w:r w:rsidRPr="00E15B86">
              <w:rPr>
                <w:rStyle w:val="a9"/>
                <w:sz w:val="28"/>
                <w:szCs w:val="28"/>
              </w:rPr>
              <w:t>физ</w:t>
            </w:r>
            <w:proofErr w:type="spellEnd"/>
            <w:r w:rsidRPr="00E15B86">
              <w:rPr>
                <w:rStyle w:val="a9"/>
                <w:sz w:val="28"/>
                <w:szCs w:val="28"/>
              </w:rPr>
              <w:t xml:space="preserve"> – </w:t>
            </w:r>
            <w:proofErr w:type="spellStart"/>
            <w:r w:rsidRPr="00E15B86">
              <w:rPr>
                <w:rStyle w:val="a9"/>
                <w:sz w:val="28"/>
                <w:szCs w:val="28"/>
              </w:rPr>
              <w:t>ры</w:t>
            </w:r>
            <w:proofErr w:type="spellEnd"/>
          </w:p>
        </w:tc>
      </w:tr>
      <w:tr w:rsidR="008F02AE" w:rsidRPr="002B4BF5" w:rsidTr="002B4BF5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26.03.2021</w:t>
            </w:r>
          </w:p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10.00</w:t>
            </w:r>
          </w:p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02AE" w:rsidRPr="00E15B86" w:rsidRDefault="008F02AE" w:rsidP="00F85F89">
            <w:pPr>
              <w:pStyle w:val="af3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Игра-викторина «Весна в окно стучится, пришла ее пора!»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snapToGrid w:val="0"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4Б, 4Д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Классные рук-ли</w:t>
            </w:r>
          </w:p>
        </w:tc>
      </w:tr>
      <w:tr w:rsidR="008F02AE" w:rsidRPr="002B4BF5" w:rsidTr="002B4BF5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26.03.2021</w:t>
            </w:r>
          </w:p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11.00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02AE" w:rsidRPr="00E15B86" w:rsidRDefault="008F02AE" w:rsidP="00F85F89">
            <w:pPr>
              <w:pStyle w:val="af3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 xml:space="preserve">Познавательная </w:t>
            </w:r>
            <w:proofErr w:type="spellStart"/>
            <w:r w:rsidRPr="00E15B86">
              <w:rPr>
                <w:rStyle w:val="a9"/>
                <w:sz w:val="28"/>
                <w:szCs w:val="28"/>
              </w:rPr>
              <w:t>видеовикторина</w:t>
            </w:r>
            <w:proofErr w:type="spellEnd"/>
            <w:r w:rsidRPr="00E15B86">
              <w:rPr>
                <w:rStyle w:val="a9"/>
                <w:sz w:val="28"/>
                <w:szCs w:val="28"/>
              </w:rPr>
              <w:t xml:space="preserve"> «Волшебный мир сказки»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snapToGrid w:val="0"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онлайн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2-е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Классные рук -ли</w:t>
            </w:r>
          </w:p>
        </w:tc>
      </w:tr>
      <w:tr w:rsidR="008F02AE" w:rsidRPr="002B4BF5" w:rsidTr="002B4BF5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26.03.2021</w:t>
            </w:r>
          </w:p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12.00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pStyle w:val="af3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Весенний турнир спортивных игр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snapToGrid w:val="0"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 xml:space="preserve">МБОУ </w:t>
            </w:r>
            <w:proofErr w:type="gramStart"/>
            <w:r w:rsidRPr="00E15B86">
              <w:rPr>
                <w:rStyle w:val="a9"/>
                <w:sz w:val="28"/>
                <w:szCs w:val="28"/>
              </w:rPr>
              <w:t>СОШ  №</w:t>
            </w:r>
            <w:proofErr w:type="gramEnd"/>
            <w:r w:rsidRPr="00E15B86">
              <w:rPr>
                <w:rStyle w:val="a9"/>
                <w:sz w:val="28"/>
                <w:szCs w:val="28"/>
              </w:rPr>
              <w:t xml:space="preserve"> 68</w:t>
            </w:r>
          </w:p>
          <w:p w:rsidR="008F02AE" w:rsidRPr="00E15B86" w:rsidRDefault="008F02AE" w:rsidP="00F85F89">
            <w:pPr>
              <w:widowControl/>
              <w:autoSpaceDE/>
              <w:autoSpaceDN/>
              <w:adjustRightInd/>
              <w:snapToGrid w:val="0"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с/зал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5-6-е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proofErr w:type="spellStart"/>
            <w:r w:rsidRPr="00E15B86">
              <w:rPr>
                <w:rStyle w:val="a9"/>
                <w:sz w:val="28"/>
                <w:szCs w:val="28"/>
              </w:rPr>
              <w:t>Разгулина</w:t>
            </w:r>
            <w:proofErr w:type="spellEnd"/>
            <w:r w:rsidRPr="00E15B86">
              <w:rPr>
                <w:rStyle w:val="a9"/>
                <w:sz w:val="28"/>
                <w:szCs w:val="28"/>
              </w:rPr>
              <w:t xml:space="preserve"> Н.В.</w:t>
            </w:r>
          </w:p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рук-ль МО учителе</w:t>
            </w:r>
            <w:r w:rsidR="005C330C" w:rsidRPr="00E15B86">
              <w:rPr>
                <w:rStyle w:val="a9"/>
                <w:sz w:val="28"/>
                <w:szCs w:val="28"/>
              </w:rPr>
              <w:t xml:space="preserve">                  </w:t>
            </w:r>
            <w:r w:rsidRPr="00E15B86">
              <w:rPr>
                <w:rStyle w:val="a9"/>
                <w:sz w:val="28"/>
                <w:szCs w:val="28"/>
              </w:rPr>
              <w:t xml:space="preserve">й </w:t>
            </w:r>
            <w:proofErr w:type="spellStart"/>
            <w:r w:rsidRPr="00E15B86">
              <w:rPr>
                <w:rStyle w:val="a9"/>
                <w:sz w:val="28"/>
                <w:szCs w:val="28"/>
              </w:rPr>
              <w:t>физ</w:t>
            </w:r>
            <w:proofErr w:type="spellEnd"/>
            <w:r w:rsidRPr="00E15B86">
              <w:rPr>
                <w:rStyle w:val="a9"/>
                <w:sz w:val="28"/>
                <w:szCs w:val="28"/>
              </w:rPr>
              <w:t xml:space="preserve"> – </w:t>
            </w:r>
            <w:proofErr w:type="spellStart"/>
            <w:r w:rsidRPr="00E15B86">
              <w:rPr>
                <w:rStyle w:val="a9"/>
                <w:sz w:val="28"/>
                <w:szCs w:val="28"/>
              </w:rPr>
              <w:t>ры</w:t>
            </w:r>
            <w:proofErr w:type="spellEnd"/>
          </w:p>
        </w:tc>
      </w:tr>
      <w:tr w:rsidR="008F02AE" w:rsidRPr="002B4BF5" w:rsidTr="002B4BF5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26.03.2021</w:t>
            </w:r>
          </w:p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13.00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pStyle w:val="af3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Информационный час «Здравствуй, новая книга!».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snapToGrid w:val="0"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 xml:space="preserve">МБОУ </w:t>
            </w:r>
            <w:proofErr w:type="gramStart"/>
            <w:r w:rsidRPr="00E15B86">
              <w:rPr>
                <w:rStyle w:val="a9"/>
                <w:sz w:val="28"/>
                <w:szCs w:val="28"/>
              </w:rPr>
              <w:t>СОШ  №</w:t>
            </w:r>
            <w:proofErr w:type="gramEnd"/>
            <w:r w:rsidRPr="00E15B86">
              <w:rPr>
                <w:rStyle w:val="a9"/>
                <w:sz w:val="28"/>
                <w:szCs w:val="28"/>
              </w:rPr>
              <w:t xml:space="preserve"> 68</w:t>
            </w:r>
          </w:p>
          <w:p w:rsidR="008F02AE" w:rsidRPr="00E15B86" w:rsidRDefault="008F02AE" w:rsidP="00F85F89">
            <w:pPr>
              <w:widowControl/>
              <w:autoSpaceDE/>
              <w:autoSpaceDN/>
              <w:adjustRightInd/>
              <w:snapToGrid w:val="0"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библиотека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4-5-е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proofErr w:type="spellStart"/>
            <w:r w:rsidRPr="00E15B86">
              <w:rPr>
                <w:rStyle w:val="a9"/>
                <w:sz w:val="28"/>
                <w:szCs w:val="28"/>
              </w:rPr>
              <w:t>Фатейчев</w:t>
            </w:r>
            <w:proofErr w:type="spellEnd"/>
            <w:r w:rsidRPr="00E15B86">
              <w:rPr>
                <w:rStyle w:val="a9"/>
                <w:sz w:val="28"/>
                <w:szCs w:val="28"/>
              </w:rPr>
              <w:t xml:space="preserve"> Д.С.</w:t>
            </w:r>
          </w:p>
        </w:tc>
      </w:tr>
      <w:tr w:rsidR="008F02AE" w:rsidRPr="002B4BF5" w:rsidTr="002B4BF5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27.03.2021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pStyle w:val="af3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Творческая мастерская (изготовление поделок) «Гагарин. Космос. 60!»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snapToGrid w:val="0"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дистанционно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5-10-е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Феоктистова О.В.</w:t>
            </w:r>
            <w:proofErr w:type="gramStart"/>
            <w:r w:rsidRPr="00E15B86">
              <w:rPr>
                <w:rStyle w:val="a9"/>
                <w:sz w:val="28"/>
                <w:szCs w:val="28"/>
              </w:rPr>
              <w:t>,</w:t>
            </w:r>
            <w:r w:rsidR="005C330C" w:rsidRPr="00E15B86">
              <w:rPr>
                <w:rStyle w:val="a9"/>
                <w:sz w:val="28"/>
                <w:szCs w:val="28"/>
              </w:rPr>
              <w:t xml:space="preserve"> </w:t>
            </w:r>
            <w:r w:rsidRPr="00E15B86">
              <w:rPr>
                <w:rStyle w:val="a9"/>
                <w:sz w:val="28"/>
                <w:szCs w:val="28"/>
              </w:rPr>
              <w:t xml:space="preserve"> </w:t>
            </w:r>
            <w:proofErr w:type="spellStart"/>
            <w:r w:rsidRPr="00E15B86">
              <w:rPr>
                <w:rStyle w:val="a9"/>
                <w:sz w:val="28"/>
                <w:szCs w:val="28"/>
              </w:rPr>
              <w:t>Хилько</w:t>
            </w:r>
            <w:proofErr w:type="spellEnd"/>
            <w:proofErr w:type="gramEnd"/>
            <w:r w:rsidRPr="00E15B86">
              <w:rPr>
                <w:rStyle w:val="a9"/>
                <w:sz w:val="28"/>
                <w:szCs w:val="28"/>
              </w:rPr>
              <w:t xml:space="preserve"> М.Н.,             </w:t>
            </w:r>
            <w:r w:rsidR="005C330C" w:rsidRPr="00E15B86">
              <w:rPr>
                <w:rStyle w:val="a9"/>
                <w:sz w:val="28"/>
                <w:szCs w:val="28"/>
              </w:rPr>
              <w:t xml:space="preserve">                  </w:t>
            </w:r>
            <w:r w:rsidRPr="00E15B86">
              <w:rPr>
                <w:rStyle w:val="a9"/>
                <w:sz w:val="28"/>
                <w:szCs w:val="28"/>
              </w:rPr>
              <w:t xml:space="preserve"> уч. технологии</w:t>
            </w:r>
          </w:p>
        </w:tc>
      </w:tr>
      <w:tr w:rsidR="008F02AE" w:rsidRPr="002B4BF5" w:rsidTr="002B4BF5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27.03.2021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pStyle w:val="af3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Мини-проект «РЕЦЕПТ СЧАСТЬЯ», посвященный Международному дню счастья (для подростков)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snapToGrid w:val="0"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дистанционно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8-10-е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Паксеева Т.В., ЗВР</w:t>
            </w:r>
          </w:p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Шустова Ю.И.</w:t>
            </w:r>
          </w:p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педагог - психолог</w:t>
            </w:r>
          </w:p>
        </w:tc>
      </w:tr>
      <w:tr w:rsidR="008F02AE" w:rsidRPr="002B4BF5" w:rsidTr="002B4BF5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lastRenderedPageBreak/>
              <w:t>27.03.2021</w:t>
            </w:r>
          </w:p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11.00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pStyle w:val="af3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Добрая суббота (трудовой десант)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snapToGrid w:val="0"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Сквер Памяти героев - танкистов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7-10-е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Теслюк Т.П.</w:t>
            </w:r>
          </w:p>
          <w:p w:rsidR="008F02AE" w:rsidRPr="00E15B86" w:rsidRDefault="008F02AE" w:rsidP="00F85F89">
            <w:pPr>
              <w:widowControl/>
              <w:autoSpaceDE/>
              <w:autoSpaceDN/>
              <w:adjustRightInd/>
              <w:jc w:val="center"/>
              <w:rPr>
                <w:rStyle w:val="a9"/>
                <w:sz w:val="28"/>
                <w:szCs w:val="28"/>
              </w:rPr>
            </w:pPr>
            <w:r w:rsidRPr="00E15B86">
              <w:rPr>
                <w:rStyle w:val="a9"/>
                <w:sz w:val="28"/>
                <w:szCs w:val="28"/>
              </w:rPr>
              <w:t>Рук. кружка «Новые тимуровцы»</w:t>
            </w:r>
          </w:p>
        </w:tc>
      </w:tr>
    </w:tbl>
    <w:p w:rsidR="008F02AE" w:rsidRPr="002B4BF5" w:rsidRDefault="008F02AE" w:rsidP="008F02AE">
      <w:pPr>
        <w:ind w:firstLine="708"/>
        <w:jc w:val="both"/>
        <w:rPr>
          <w:rStyle w:val="a9"/>
        </w:rPr>
      </w:pPr>
    </w:p>
    <w:p w:rsidR="0092153D" w:rsidRPr="002B4BF5" w:rsidRDefault="0092153D" w:rsidP="008F02AE">
      <w:pPr>
        <w:pStyle w:val="2"/>
        <w:rPr>
          <w:rStyle w:val="a9"/>
        </w:rPr>
      </w:pPr>
    </w:p>
    <w:sectPr w:rsidR="0092153D" w:rsidRPr="002B4BF5" w:rsidSect="002B4BF5">
      <w:pgSz w:w="11906" w:h="16838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AE"/>
    <w:rsid w:val="002B4BF5"/>
    <w:rsid w:val="005C330C"/>
    <w:rsid w:val="008F02AE"/>
    <w:rsid w:val="0092153D"/>
    <w:rsid w:val="00E1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F70B"/>
  <w15:docId w15:val="{9336E053-3FE3-4479-A9FD-97BCAB4F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0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3">
    <w:name w:val="No Spacing"/>
    <w:uiPriority w:val="1"/>
    <w:qFormat/>
    <w:rsid w:val="008F02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4270A-2C86-4586-BB31-99CBDE97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25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Паксеева</dc:creator>
  <cp:keywords/>
  <dc:description/>
  <cp:lastModifiedBy>Паксеева</cp:lastModifiedBy>
  <cp:revision>4</cp:revision>
  <dcterms:created xsi:type="dcterms:W3CDTF">2021-03-17T18:07:00Z</dcterms:created>
  <dcterms:modified xsi:type="dcterms:W3CDTF">2021-03-17T18:32:00Z</dcterms:modified>
</cp:coreProperties>
</file>