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E6" w:rsidRDefault="000B22F5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450E6" w:rsidRDefault="005450E6" w:rsidP="005450E6">
      <w:pPr>
        <w:pStyle w:val="af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4CAE16" wp14:editId="37A2E7D6">
            <wp:extent cx="3971925" cy="2037951"/>
            <wp:effectExtent l="0" t="0" r="0" b="635"/>
            <wp:docPr id="3" name="Рисунок 3" descr="https://59313s016.edusite.ru/images/p265_e51f99a76b53ecc2c448463c1929f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59313s016.edusite.ru/images/p265_e51f99a76b53ecc2c448463c1929f9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19" cy="20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E6" w:rsidRDefault="005450E6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5450E6" w:rsidRDefault="005450E6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CE2174" w:rsidRDefault="005450E6" w:rsidP="005450E6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B22F5">
        <w:rPr>
          <w:rFonts w:ascii="Times New Roman" w:hAnsi="Times New Roman" w:cs="Times New Roman"/>
          <w:sz w:val="28"/>
          <w:szCs w:val="28"/>
        </w:rPr>
        <w:t xml:space="preserve">   </w:t>
      </w:r>
      <w:r w:rsidR="00E8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0B22F5">
        <w:rPr>
          <w:rFonts w:ascii="Times New Roman" w:hAnsi="Times New Roman" w:cs="Times New Roman"/>
          <w:sz w:val="28"/>
          <w:szCs w:val="28"/>
        </w:rPr>
        <w:t>Утверждаю:</w:t>
      </w:r>
    </w:p>
    <w:p w:rsidR="000B22F5" w:rsidRDefault="000B22F5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87D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СОШ № 68</w:t>
      </w:r>
    </w:p>
    <w:p w:rsidR="000B22F5" w:rsidRDefault="000B22F5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87D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Фатейчев</w:t>
      </w:r>
      <w:proofErr w:type="spellEnd"/>
    </w:p>
    <w:p w:rsidR="000B22F5" w:rsidRDefault="000B22F5" w:rsidP="000B22F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0B22F5" w:rsidRDefault="000B22F5" w:rsidP="000B22F5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0B22F5" w:rsidRPr="00E87D48" w:rsidRDefault="000B22F5" w:rsidP="000B22F5">
      <w:pPr>
        <w:pStyle w:val="af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7D48">
        <w:rPr>
          <w:rFonts w:ascii="Times New Roman" w:hAnsi="Times New Roman" w:cs="Times New Roman"/>
          <w:b/>
          <w:color w:val="FF0000"/>
          <w:sz w:val="32"/>
          <w:szCs w:val="32"/>
        </w:rPr>
        <w:t>План</w:t>
      </w:r>
    </w:p>
    <w:p w:rsidR="000B22F5" w:rsidRPr="00E87D48" w:rsidRDefault="000B22F5" w:rsidP="000B22F5">
      <w:pPr>
        <w:pStyle w:val="af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7D48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воспитательных мероприятий в МБОУ СОШ № 68</w:t>
      </w:r>
    </w:p>
    <w:p w:rsidR="000B22F5" w:rsidRPr="00E87D48" w:rsidRDefault="000B22F5" w:rsidP="000B22F5">
      <w:pPr>
        <w:pStyle w:val="af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7D48">
        <w:rPr>
          <w:rFonts w:ascii="Times New Roman" w:hAnsi="Times New Roman" w:cs="Times New Roman"/>
          <w:b/>
          <w:color w:val="FF0000"/>
          <w:sz w:val="32"/>
          <w:szCs w:val="32"/>
        </w:rPr>
        <w:t>на период летних каникул 2020г</w:t>
      </w:r>
    </w:p>
    <w:p w:rsidR="002755B5" w:rsidRDefault="002755B5" w:rsidP="000B22F5">
      <w:pPr>
        <w:pStyle w:val="af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55B5" w:rsidRPr="005450E6" w:rsidRDefault="002755B5" w:rsidP="000B22F5">
      <w:pPr>
        <w:pStyle w:val="af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5"/>
        <w:tblW w:w="10632" w:type="dxa"/>
        <w:tblInd w:w="-572" w:type="dxa"/>
        <w:tblLook w:val="04A0" w:firstRow="1" w:lastRow="0" w:firstColumn="1" w:lastColumn="0" w:noHBand="0" w:noVBand="1"/>
      </w:tblPr>
      <w:tblGrid>
        <w:gridCol w:w="3969"/>
        <w:gridCol w:w="1692"/>
        <w:gridCol w:w="2646"/>
        <w:gridCol w:w="2325"/>
      </w:tblGrid>
      <w:tr w:rsidR="00B07798" w:rsidTr="001855E8">
        <w:tc>
          <w:tcPr>
            <w:tcW w:w="3969" w:type="dxa"/>
          </w:tcPr>
          <w:p w:rsidR="002755B5" w:rsidRPr="00E87D48" w:rsidRDefault="002755B5" w:rsidP="000B22F5">
            <w:pPr>
              <w:pStyle w:val="af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692" w:type="dxa"/>
          </w:tcPr>
          <w:p w:rsidR="002755B5" w:rsidRPr="00E87D48" w:rsidRDefault="002755B5" w:rsidP="000B22F5">
            <w:pPr>
              <w:pStyle w:val="af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46" w:type="dxa"/>
          </w:tcPr>
          <w:p w:rsidR="002755B5" w:rsidRPr="00E87D48" w:rsidRDefault="002755B5" w:rsidP="000B22F5">
            <w:pPr>
              <w:pStyle w:val="af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  <w:p w:rsidR="00E87D48" w:rsidRPr="00E87D48" w:rsidRDefault="00E87D48" w:rsidP="000B22F5">
            <w:pPr>
              <w:pStyle w:val="af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25" w:type="dxa"/>
          </w:tcPr>
          <w:p w:rsidR="002755B5" w:rsidRPr="00E87D48" w:rsidRDefault="002755B5" w:rsidP="000B22F5">
            <w:pPr>
              <w:pStyle w:val="af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7D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07798" w:rsidTr="001855E8">
        <w:tc>
          <w:tcPr>
            <w:tcW w:w="3969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692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22.05- 30.05</w:t>
            </w:r>
          </w:p>
        </w:tc>
        <w:tc>
          <w:tcPr>
            <w:tcW w:w="2646" w:type="dxa"/>
          </w:tcPr>
          <w:p w:rsidR="002755B5" w:rsidRPr="002755B5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 xml:space="preserve"> 1-11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07798" w:rsidTr="001855E8">
        <w:tc>
          <w:tcPr>
            <w:tcW w:w="3969" w:type="dxa"/>
          </w:tcPr>
          <w:p w:rsidR="002755B5" w:rsidRPr="002755B5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2755B5" w:rsidRPr="002755B5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2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646" w:type="dxa"/>
          </w:tcPr>
          <w:p w:rsidR="002755B5" w:rsidRDefault="00E87D48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2755B5" w:rsidRDefault="0098344A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 xml:space="preserve"> 1-11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87D48" w:rsidTr="001855E8">
        <w:tc>
          <w:tcPr>
            <w:tcW w:w="3969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Онлайн просвещение «Всемирный день экологии»</w:t>
            </w:r>
          </w:p>
        </w:tc>
        <w:tc>
          <w:tcPr>
            <w:tcW w:w="1692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646" w:type="dxa"/>
          </w:tcPr>
          <w:p w:rsidR="002755B5" w:rsidRDefault="00E87D48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2755B5" w:rsidRDefault="0098344A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 xml:space="preserve"> 1-11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07798" w:rsidTr="001855E8">
        <w:tc>
          <w:tcPr>
            <w:tcW w:w="3969" w:type="dxa"/>
          </w:tcPr>
          <w:p w:rsidR="002755B5" w:rsidRPr="004F43AD" w:rsidRDefault="002755B5" w:rsidP="002755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4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Пушкинский день и пушкинское слово»</w:t>
            </w:r>
          </w:p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2755B5" w:rsidRPr="002755B5" w:rsidRDefault="002755B5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55B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646" w:type="dxa"/>
          </w:tcPr>
          <w:p w:rsidR="002755B5" w:rsidRPr="00D85074" w:rsidRDefault="004F43AD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5074" w:rsidRPr="00D85074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074" w:rsidRPr="00D85074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325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  <w:r w:rsidRPr="00D8507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B07798" w:rsidTr="001855E8">
        <w:tc>
          <w:tcPr>
            <w:tcW w:w="3969" w:type="dxa"/>
          </w:tcPr>
          <w:p w:rsidR="002755B5" w:rsidRPr="00D85074" w:rsidRDefault="004F43AD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D85074" w:rsidRPr="00D85074">
              <w:rPr>
                <w:rFonts w:ascii="Times New Roman" w:hAnsi="Times New Roman" w:cs="Times New Roman"/>
                <w:sz w:val="28"/>
                <w:szCs w:val="28"/>
              </w:rPr>
              <w:t>Последн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D85074" w:rsidRPr="00D85074">
              <w:rPr>
                <w:rFonts w:ascii="Times New Roman" w:hAnsi="Times New Roman" w:cs="Times New Roman"/>
                <w:sz w:val="28"/>
                <w:szCs w:val="28"/>
              </w:rPr>
              <w:t xml:space="preserve"> звон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85074" w:rsidRPr="00D8507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92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D85074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46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325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D85074" w:rsidRDefault="00D85074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 рук-ли                       9-11 классов</w:t>
            </w:r>
          </w:p>
        </w:tc>
      </w:tr>
      <w:tr w:rsidR="00B07798" w:rsidTr="001855E8">
        <w:tc>
          <w:tcPr>
            <w:tcW w:w="3969" w:type="dxa"/>
          </w:tcPr>
          <w:p w:rsidR="00D85074" w:rsidRPr="00D85074" w:rsidRDefault="00D85074" w:rsidP="00D8507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Праздник «День России»- Участие в акциях, флешмобах</w:t>
            </w:r>
          </w:p>
        </w:tc>
        <w:tc>
          <w:tcPr>
            <w:tcW w:w="1692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646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2755B5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D85074" w:rsidRPr="00D85074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B07798" w:rsidTr="001855E8">
        <w:tc>
          <w:tcPr>
            <w:tcW w:w="3969" w:type="dxa"/>
          </w:tcPr>
          <w:p w:rsidR="002755B5" w:rsidRPr="00B07798" w:rsidRDefault="00D85074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798">
              <w:rPr>
                <w:rFonts w:ascii="Times New Roman" w:hAnsi="Times New Roman" w:cs="Times New Roman"/>
                <w:sz w:val="28"/>
                <w:szCs w:val="28"/>
              </w:rPr>
              <w:t>Онлайн – просвещение «Интересные факты о здоровье человека. Советы для здоровья»</w:t>
            </w:r>
          </w:p>
        </w:tc>
        <w:tc>
          <w:tcPr>
            <w:tcW w:w="1692" w:type="dxa"/>
          </w:tcPr>
          <w:p w:rsidR="002755B5" w:rsidRPr="00B07798" w:rsidRDefault="00B0779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07798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2646" w:type="dxa"/>
          </w:tcPr>
          <w:p w:rsidR="002755B5" w:rsidRDefault="00E87D48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98344A" w:rsidRPr="00D85074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2755B5" w:rsidRDefault="0098344A" w:rsidP="0098344A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B07798" w:rsidTr="001855E8">
        <w:tc>
          <w:tcPr>
            <w:tcW w:w="3969" w:type="dxa"/>
          </w:tcPr>
          <w:p w:rsidR="00B07798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«Тревожный рассвет 41-го…»</w:t>
            </w:r>
          </w:p>
          <w:p w:rsidR="004F43AD" w:rsidRPr="00B07798" w:rsidRDefault="004F43AD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B07798" w:rsidRPr="00B07798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646" w:type="dxa"/>
          </w:tcPr>
          <w:p w:rsidR="00B07798" w:rsidRPr="008C6CB6" w:rsidRDefault="008C6CB6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>Сквер Памяти героев - танкистов</w:t>
            </w:r>
          </w:p>
        </w:tc>
        <w:tc>
          <w:tcPr>
            <w:tcW w:w="2325" w:type="dxa"/>
          </w:tcPr>
          <w:p w:rsidR="00B07798" w:rsidRPr="008C6CB6" w:rsidRDefault="008C6CB6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</w:tc>
      </w:tr>
      <w:tr w:rsidR="008C6CB6" w:rsidTr="001855E8">
        <w:tc>
          <w:tcPr>
            <w:tcW w:w="3969" w:type="dxa"/>
          </w:tcPr>
          <w:p w:rsidR="008C6CB6" w:rsidRPr="007F3ABE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F3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 «Есть такая профессия – Родину защищать!»</w:t>
            </w:r>
          </w:p>
        </w:tc>
        <w:tc>
          <w:tcPr>
            <w:tcW w:w="1692" w:type="dxa"/>
          </w:tcPr>
          <w:p w:rsidR="008C6CB6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646" w:type="dxa"/>
          </w:tcPr>
          <w:p w:rsidR="008C6CB6" w:rsidRPr="008C6CB6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>Сквер Памяти героев - танкистов</w:t>
            </w:r>
          </w:p>
        </w:tc>
        <w:tc>
          <w:tcPr>
            <w:tcW w:w="2325" w:type="dxa"/>
          </w:tcPr>
          <w:p w:rsidR="004F43AD" w:rsidRPr="00D85074" w:rsidRDefault="004F43AD" w:rsidP="004F43A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8C6CB6" w:rsidRPr="008C6CB6" w:rsidRDefault="004F43AD" w:rsidP="004F43A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8C6CB6" w:rsidTr="001855E8">
        <w:tc>
          <w:tcPr>
            <w:tcW w:w="3969" w:type="dxa"/>
          </w:tcPr>
          <w:p w:rsidR="008C6CB6" w:rsidRDefault="004F3FA9" w:rsidP="000B22F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познавательная программа «Точка жизни»</w:t>
            </w:r>
            <w:r w:rsidR="00B12B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85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BFA" w:rsidRPr="001855E8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Дню борьбы с наркотиками</w:t>
            </w:r>
          </w:p>
          <w:p w:rsidR="004F43AD" w:rsidRDefault="004F43AD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8C6CB6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646" w:type="dxa"/>
          </w:tcPr>
          <w:p w:rsidR="008C6CB6" w:rsidRPr="008C6CB6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1855E8" w:rsidRPr="00D85074" w:rsidRDefault="001855E8" w:rsidP="001855E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8C6CB6" w:rsidRPr="008C6CB6" w:rsidRDefault="001855E8" w:rsidP="001855E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6CB6" w:rsidTr="001855E8">
        <w:tc>
          <w:tcPr>
            <w:tcW w:w="3969" w:type="dxa"/>
          </w:tcPr>
          <w:p w:rsidR="008C6CB6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окружной акции «Альтернатива. Выбор за тобой!»</w:t>
            </w:r>
          </w:p>
        </w:tc>
        <w:tc>
          <w:tcPr>
            <w:tcW w:w="1692" w:type="dxa"/>
          </w:tcPr>
          <w:p w:rsidR="008C6CB6" w:rsidRDefault="008C6CB6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646" w:type="dxa"/>
          </w:tcPr>
          <w:p w:rsidR="008C6CB6" w:rsidRPr="008C6CB6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«Фестивальный»</w:t>
            </w:r>
          </w:p>
        </w:tc>
        <w:tc>
          <w:tcPr>
            <w:tcW w:w="2325" w:type="dxa"/>
          </w:tcPr>
          <w:p w:rsidR="0098344A" w:rsidRPr="00D85074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8C6CB6" w:rsidRPr="008C6CB6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07798" w:rsidTr="001855E8">
        <w:tc>
          <w:tcPr>
            <w:tcW w:w="3969" w:type="dxa"/>
          </w:tcPr>
          <w:p w:rsidR="00B07798" w:rsidRPr="00784DC4" w:rsidRDefault="00B07798" w:rsidP="00B077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</w:t>
            </w:r>
            <w:r w:rsidR="00185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784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4DC4" w:rsidRPr="00784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84D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просвещение «Азбука безопасности»</w:t>
            </w:r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Мультимедийные материалы по БДД</w:t>
            </w:r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6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Безопасная дорога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hyperlink r:id="rId7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Безопасный переход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8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Безопасный путь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hyperlink r:id="rId9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Важнее всех игрушек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0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</w:t>
              </w:r>
              <w:proofErr w:type="spellStart"/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световозвращающих</w:t>
              </w:r>
              <w:proofErr w:type="spellEnd"/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элементах </w:t>
              </w:r>
              <w:r w:rsidR="0098344A"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Засветись</w:t>
              </w:r>
              <w:r w:rsidR="0098344A"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1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Зелёный свет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hyperlink r:id="rId12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 дороге </w:t>
              </w:r>
              <w:r w:rsidR="0098344A"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–</w:t>
              </w:r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пешеход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hyperlink r:id="rId13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Пристегнись</w:t>
              </w:r>
            </w:hyperlink>
          </w:p>
          <w:p w:rsidR="00B07798" w:rsidRPr="00784DC4" w:rsidRDefault="00B07798" w:rsidP="00B07798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hyperlink r:id="rId14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Пешеход на переходе</w:t>
              </w:r>
            </w:hyperlink>
          </w:p>
          <w:p w:rsidR="002755B5" w:rsidRPr="004F43AD" w:rsidRDefault="00B07798" w:rsidP="004F43AD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8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hyperlink r:id="rId15" w:history="1">
              <w:r w:rsidRPr="00784DC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Неверный шаг</w:t>
              </w:r>
            </w:hyperlink>
          </w:p>
        </w:tc>
        <w:tc>
          <w:tcPr>
            <w:tcW w:w="1692" w:type="dxa"/>
          </w:tcPr>
          <w:p w:rsidR="002755B5" w:rsidRPr="008C6CB6" w:rsidRDefault="008C6CB6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9834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46" w:type="dxa"/>
          </w:tcPr>
          <w:p w:rsidR="002755B5" w:rsidRDefault="00E87D48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2755B5" w:rsidRPr="00BA2E0E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A2E0E" w:rsidRDefault="00BA2E0E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</w:tr>
      <w:tr w:rsidR="008C6CB6" w:rsidTr="001855E8">
        <w:tc>
          <w:tcPr>
            <w:tcW w:w="3969" w:type="dxa"/>
          </w:tcPr>
          <w:p w:rsidR="008C6CB6" w:rsidRPr="00F96AEB" w:rsidRDefault="008C6CB6" w:rsidP="001855E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 </w:t>
            </w:r>
            <w:r w:rsidRPr="00185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«Добро не уходит н</w:t>
            </w:r>
            <w:r w:rsidR="001855E8" w:rsidRPr="00185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1855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каникулы»</w:t>
            </w: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End"/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(федеральный проект «</w:t>
            </w:r>
            <w:r w:rsidR="001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активность» национального проекта «Образование</w:t>
            </w:r>
            <w:r w:rsidRPr="00185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 </w:t>
            </w:r>
            <w:r w:rsidRPr="0018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(РДШ)</w:t>
            </w:r>
          </w:p>
          <w:p w:rsidR="008C6CB6" w:rsidRDefault="008C6CB6" w:rsidP="00B077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87D48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B6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</w:t>
            </w:r>
          </w:p>
          <w:p w:rsidR="00E87D48" w:rsidRPr="008C6CB6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46" w:type="dxa"/>
          </w:tcPr>
          <w:p w:rsidR="008C6CB6" w:rsidRDefault="008C6CB6" w:rsidP="000B22F5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</w:t>
            </w:r>
          </w:p>
          <w:p w:rsidR="008C6CB6" w:rsidRPr="001855E8" w:rsidRDefault="004F43AD" w:rsidP="008C6C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8C6CB6" w:rsidRPr="001855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Dobro2020@rdcentr.ru</w:t>
              </w:r>
            </w:hyperlink>
          </w:p>
          <w:p w:rsidR="008C6CB6" w:rsidRPr="00F96AEB" w:rsidRDefault="008C6CB6" w:rsidP="008C6C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9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рдш.рф</w:t>
            </w:r>
            <w:proofErr w:type="spellEnd"/>
            <w:proofErr w:type="gramEnd"/>
          </w:p>
          <w:p w:rsidR="008C6CB6" w:rsidRDefault="008C6CB6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25" w:type="dxa"/>
          </w:tcPr>
          <w:p w:rsidR="008C6CB6" w:rsidRPr="00BA2E0E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Ермакова В.В.</w:t>
            </w:r>
          </w:p>
          <w:p w:rsidR="00BA2E0E" w:rsidRDefault="00BA2E0E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F3ABE" w:rsidTr="001855E8">
        <w:tc>
          <w:tcPr>
            <w:tcW w:w="3969" w:type="dxa"/>
          </w:tcPr>
          <w:p w:rsidR="007F3ABE" w:rsidRPr="007F3ABE" w:rsidRDefault="007F3ABE" w:rsidP="001855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викторина «Основной закон государства»</w:t>
            </w:r>
          </w:p>
        </w:tc>
        <w:tc>
          <w:tcPr>
            <w:tcW w:w="1692" w:type="dxa"/>
          </w:tcPr>
          <w:p w:rsidR="007F3ABE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2646" w:type="dxa"/>
          </w:tcPr>
          <w:p w:rsidR="007F3ABE" w:rsidRPr="00F96AEB" w:rsidRDefault="007F3ABE" w:rsidP="000B22F5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формат</w:t>
            </w:r>
          </w:p>
        </w:tc>
        <w:tc>
          <w:tcPr>
            <w:tcW w:w="2325" w:type="dxa"/>
          </w:tcPr>
          <w:p w:rsidR="007F3ABE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7F3ABE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Е.В.</w:t>
            </w:r>
          </w:p>
          <w:p w:rsidR="007F3ABE" w:rsidRPr="00BA2E0E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 -ли</w:t>
            </w:r>
          </w:p>
        </w:tc>
      </w:tr>
      <w:tr w:rsidR="00E87D48" w:rsidTr="001855E8">
        <w:tc>
          <w:tcPr>
            <w:tcW w:w="3969" w:type="dxa"/>
          </w:tcPr>
          <w:p w:rsidR="00E87D48" w:rsidRPr="00E87D48" w:rsidRDefault="00E87D48" w:rsidP="00E87D48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7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83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8344A" w:rsidRPr="00E87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ето, солнце, жара</w:t>
            </w:r>
            <w:r w:rsidRPr="00E87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–веселись детвора!» спортивн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E87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эстафет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692" w:type="dxa"/>
          </w:tcPr>
          <w:p w:rsidR="00E87D48" w:rsidRDefault="00E87D48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2646" w:type="dxa"/>
          </w:tcPr>
          <w:p w:rsidR="00E87D48" w:rsidRPr="0098344A" w:rsidRDefault="00BA2E0E" w:rsidP="000B22F5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325" w:type="dxa"/>
          </w:tcPr>
          <w:p w:rsidR="00E87D48" w:rsidRPr="00BA2E0E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BA2E0E" w:rsidRDefault="00BA2E0E" w:rsidP="000B22F5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2E0E">
              <w:rPr>
                <w:rFonts w:ascii="Times New Roman" w:hAnsi="Times New Roman" w:cs="Times New Roman"/>
                <w:sz w:val="28"/>
                <w:szCs w:val="28"/>
              </w:rPr>
              <w:t>Спирин Р.А.</w:t>
            </w:r>
          </w:p>
        </w:tc>
      </w:tr>
      <w:tr w:rsidR="00E87D48" w:rsidTr="001855E8">
        <w:tc>
          <w:tcPr>
            <w:tcW w:w="3969" w:type="dxa"/>
          </w:tcPr>
          <w:p w:rsidR="00E87D48" w:rsidRPr="00E87D48" w:rsidRDefault="00566A4E" w:rsidP="00E87D48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«День семьи, любви и верности»</w:t>
            </w:r>
          </w:p>
        </w:tc>
        <w:tc>
          <w:tcPr>
            <w:tcW w:w="1692" w:type="dxa"/>
          </w:tcPr>
          <w:p w:rsidR="00E87D48" w:rsidRDefault="00BA2E0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2646" w:type="dxa"/>
          </w:tcPr>
          <w:p w:rsidR="00E87D48" w:rsidRPr="0098344A" w:rsidRDefault="00566A4E" w:rsidP="000B22F5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– клуб</w:t>
            </w:r>
            <w:r w:rsidR="0098344A" w:rsidRPr="009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983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Колосистый</w:t>
            </w:r>
          </w:p>
        </w:tc>
        <w:tc>
          <w:tcPr>
            <w:tcW w:w="2325" w:type="dxa"/>
          </w:tcPr>
          <w:p w:rsidR="00E87D48" w:rsidRPr="001855E8" w:rsidRDefault="001855E8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55E8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</w:tc>
      </w:tr>
      <w:tr w:rsidR="00566A4E" w:rsidTr="001855E8">
        <w:tc>
          <w:tcPr>
            <w:tcW w:w="3969" w:type="dxa"/>
          </w:tcPr>
          <w:p w:rsidR="00566A4E" w:rsidRDefault="00566A4E" w:rsidP="00E87D48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Трудовой десант по уборке мемориального комплекса</w:t>
            </w:r>
          </w:p>
        </w:tc>
        <w:tc>
          <w:tcPr>
            <w:tcW w:w="1692" w:type="dxa"/>
          </w:tcPr>
          <w:p w:rsidR="0098344A" w:rsidRDefault="0098344A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 август, </w:t>
            </w:r>
          </w:p>
          <w:p w:rsidR="00566A4E" w:rsidRPr="004F43AD" w:rsidRDefault="0098344A" w:rsidP="000B22F5">
            <w:pPr>
              <w:pStyle w:val="af3"/>
              <w:rPr>
                <w:rFonts w:ascii="Times New Roman" w:hAnsi="Times New Roman" w:cs="Times New Roman"/>
              </w:rPr>
            </w:pPr>
            <w:r w:rsidRPr="004F43AD">
              <w:rPr>
                <w:rFonts w:ascii="Times New Roman" w:hAnsi="Times New Roman" w:cs="Times New Roman"/>
              </w:rPr>
              <w:t>к</w:t>
            </w:r>
            <w:r w:rsidR="00566A4E" w:rsidRPr="004F43AD">
              <w:rPr>
                <w:rFonts w:ascii="Times New Roman" w:hAnsi="Times New Roman" w:cs="Times New Roman"/>
              </w:rPr>
              <w:t xml:space="preserve">аждый </w:t>
            </w:r>
            <w:r w:rsidR="00DA50CD" w:rsidRPr="004F43AD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646" w:type="dxa"/>
          </w:tcPr>
          <w:p w:rsidR="00566A4E" w:rsidRDefault="00DA50CD" w:rsidP="000B22F5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 xml:space="preserve">Сквер Памяти героев </w:t>
            </w:r>
            <w:r w:rsidR="009834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6CB6">
              <w:rPr>
                <w:rFonts w:ascii="Times New Roman" w:hAnsi="Times New Roman" w:cs="Times New Roman"/>
                <w:sz w:val="28"/>
                <w:szCs w:val="28"/>
              </w:rPr>
              <w:t xml:space="preserve"> танкистов</w:t>
            </w:r>
          </w:p>
        </w:tc>
        <w:tc>
          <w:tcPr>
            <w:tcW w:w="2325" w:type="dxa"/>
          </w:tcPr>
          <w:p w:rsidR="00566A4E" w:rsidRDefault="0098344A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8344A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98344A" w:rsidRPr="0098344A" w:rsidRDefault="0098344A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8344A">
              <w:rPr>
                <w:rFonts w:ascii="Times New Roman" w:hAnsi="Times New Roman" w:cs="Times New Roman"/>
                <w:sz w:val="28"/>
                <w:szCs w:val="28"/>
              </w:rPr>
              <w:t>Теслюк Т.П.</w:t>
            </w:r>
          </w:p>
          <w:p w:rsidR="0098344A" w:rsidRPr="0098344A" w:rsidRDefault="0098344A" w:rsidP="000B22F5">
            <w:pPr>
              <w:pStyle w:val="af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D7F63" w:rsidTr="001855E8">
        <w:tc>
          <w:tcPr>
            <w:tcW w:w="3969" w:type="dxa"/>
          </w:tcPr>
          <w:p w:rsidR="004F43AD" w:rsidRDefault="00AD7F63" w:rsidP="00E87D48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Памятные даты военной истории России</w:t>
            </w:r>
            <w:r w:rsidR="007F3A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урок мужества</w:t>
            </w:r>
          </w:p>
        </w:tc>
        <w:tc>
          <w:tcPr>
            <w:tcW w:w="1692" w:type="dxa"/>
          </w:tcPr>
          <w:p w:rsidR="00AD7F63" w:rsidRDefault="00AD7F63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2646" w:type="dxa"/>
          </w:tcPr>
          <w:p w:rsidR="00AD7F63" w:rsidRPr="008C6CB6" w:rsidRDefault="00AD7F63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Онлайн формат</w:t>
            </w:r>
          </w:p>
        </w:tc>
        <w:tc>
          <w:tcPr>
            <w:tcW w:w="2325" w:type="dxa"/>
          </w:tcPr>
          <w:p w:rsidR="00AD7F63" w:rsidRPr="0098344A" w:rsidRDefault="007F3ABE" w:rsidP="000B22F5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98344A" w:rsidTr="001855E8">
        <w:tc>
          <w:tcPr>
            <w:tcW w:w="3969" w:type="dxa"/>
          </w:tcPr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«День ВМФ России»</w:t>
            </w:r>
          </w:p>
        </w:tc>
        <w:tc>
          <w:tcPr>
            <w:tcW w:w="1692" w:type="dxa"/>
          </w:tcPr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2646" w:type="dxa"/>
          </w:tcPr>
          <w:p w:rsidR="0098344A" w:rsidRPr="0098344A" w:rsidRDefault="0098344A" w:rsidP="0098344A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2325" w:type="dxa"/>
          </w:tcPr>
          <w:p w:rsidR="0098344A" w:rsidRPr="00D85074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98344A" w:rsidTr="001855E8">
        <w:tc>
          <w:tcPr>
            <w:tcW w:w="3969" w:type="dxa"/>
          </w:tcPr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Фотоконкурс и видеографии «Лето в твоём объективе»</w:t>
            </w:r>
          </w:p>
          <w:p w:rsidR="004F43AD" w:rsidRPr="0098344A" w:rsidRDefault="004F43AD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646" w:type="dxa"/>
          </w:tcPr>
          <w:p w:rsidR="0098344A" w:rsidRPr="0098344A" w:rsidRDefault="0098344A" w:rsidP="0098344A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2325" w:type="dxa"/>
          </w:tcPr>
          <w:p w:rsidR="0098344A" w:rsidRPr="00D85074" w:rsidRDefault="0098344A" w:rsidP="0098344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98344A" w:rsidRDefault="0098344A" w:rsidP="0098344A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84DC4" w:rsidRPr="00784DC4" w:rsidTr="001855E8">
        <w:tc>
          <w:tcPr>
            <w:tcW w:w="3969" w:type="dxa"/>
          </w:tcPr>
          <w:p w:rsidR="00784DC4" w:rsidRPr="00784DC4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D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Интерактивная беседа «Мы и планета»</w:t>
            </w:r>
          </w:p>
        </w:tc>
        <w:tc>
          <w:tcPr>
            <w:tcW w:w="1692" w:type="dxa"/>
          </w:tcPr>
          <w:p w:rsidR="00784DC4" w:rsidRPr="00784DC4" w:rsidRDefault="0062365E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2646" w:type="dxa"/>
          </w:tcPr>
          <w:p w:rsidR="00784DC4" w:rsidRPr="00784DC4" w:rsidRDefault="00784DC4" w:rsidP="00784DC4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2325" w:type="dxa"/>
          </w:tcPr>
          <w:p w:rsidR="00784DC4" w:rsidRPr="00784DC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784DC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784DC4" w:rsidRPr="00784DC4" w:rsidRDefault="00784DC4" w:rsidP="00784DC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4DC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84DC4" w:rsidTr="001855E8">
        <w:tc>
          <w:tcPr>
            <w:tcW w:w="3969" w:type="dxa"/>
          </w:tcPr>
          <w:p w:rsidR="00784DC4" w:rsidRPr="00784DC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Диалог на тему</w:t>
            </w:r>
          </w:p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4D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уберечь себя от вредных привычек»</w:t>
            </w:r>
          </w:p>
          <w:p w:rsidR="004F43AD" w:rsidRPr="00784DC4" w:rsidRDefault="004F43AD" w:rsidP="00784DC4">
            <w:pPr>
              <w:pStyle w:val="af3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2" w:type="dxa"/>
          </w:tcPr>
          <w:p w:rsidR="00784DC4" w:rsidRDefault="0062365E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784D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646" w:type="dxa"/>
          </w:tcPr>
          <w:p w:rsidR="00784DC4" w:rsidRPr="0098344A" w:rsidRDefault="00784DC4" w:rsidP="00784DC4">
            <w:pPr>
              <w:pStyle w:val="af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дистанционный формат</w:t>
            </w:r>
          </w:p>
        </w:tc>
        <w:tc>
          <w:tcPr>
            <w:tcW w:w="2325" w:type="dxa"/>
          </w:tcPr>
          <w:p w:rsidR="00784DC4" w:rsidRPr="00D8507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84DC4" w:rsidTr="001855E8">
        <w:tc>
          <w:tcPr>
            <w:tcW w:w="3969" w:type="dxa"/>
          </w:tcPr>
          <w:p w:rsidR="00784DC4" w:rsidRPr="0098344A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флага России»</w:t>
            </w:r>
          </w:p>
        </w:tc>
        <w:tc>
          <w:tcPr>
            <w:tcW w:w="1692" w:type="dxa"/>
          </w:tcPr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646" w:type="dxa"/>
          </w:tcPr>
          <w:p w:rsidR="00784DC4" w:rsidRPr="0098344A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2325" w:type="dxa"/>
          </w:tcPr>
          <w:p w:rsidR="00784DC4" w:rsidRPr="00D8507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84DC4" w:rsidTr="001855E8">
        <w:tc>
          <w:tcPr>
            <w:tcW w:w="3969" w:type="dxa"/>
          </w:tcPr>
          <w:p w:rsidR="00784DC4" w:rsidRPr="00784DC4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4DC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Дискуссия на тему «Подросток и улица. Места особой опасности»</w:t>
            </w:r>
          </w:p>
        </w:tc>
        <w:tc>
          <w:tcPr>
            <w:tcW w:w="1692" w:type="dxa"/>
          </w:tcPr>
          <w:p w:rsidR="00784DC4" w:rsidRDefault="0062365E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2646" w:type="dxa"/>
          </w:tcPr>
          <w:p w:rsidR="00784DC4" w:rsidRPr="0098344A" w:rsidRDefault="001855E8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СОШ № 68</w:t>
            </w:r>
          </w:p>
        </w:tc>
        <w:tc>
          <w:tcPr>
            <w:tcW w:w="2325" w:type="dxa"/>
          </w:tcPr>
          <w:p w:rsidR="00784DC4" w:rsidRPr="00D85074" w:rsidRDefault="001855E8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84DC4" w:rsidTr="001855E8">
        <w:tc>
          <w:tcPr>
            <w:tcW w:w="3969" w:type="dxa"/>
          </w:tcPr>
          <w:p w:rsidR="00784DC4" w:rsidRPr="001855E8" w:rsidRDefault="00784DC4" w:rsidP="00784DC4">
            <w:pPr>
              <w:pStyle w:val="af3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1855E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1855E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«До свидан</w:t>
            </w:r>
            <w:r w:rsidR="001855E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</w:t>
            </w:r>
            <w:r w:rsidRPr="001855E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я, лето!»</w:t>
            </w:r>
          </w:p>
        </w:tc>
        <w:tc>
          <w:tcPr>
            <w:tcW w:w="1692" w:type="dxa"/>
          </w:tcPr>
          <w:p w:rsidR="00784DC4" w:rsidRDefault="0062365E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2646" w:type="dxa"/>
          </w:tcPr>
          <w:p w:rsidR="00784DC4" w:rsidRPr="0098344A" w:rsidRDefault="001855E8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площадка</w:t>
            </w:r>
          </w:p>
        </w:tc>
        <w:tc>
          <w:tcPr>
            <w:tcW w:w="2325" w:type="dxa"/>
          </w:tcPr>
          <w:p w:rsidR="001855E8" w:rsidRPr="00D85074" w:rsidRDefault="001855E8" w:rsidP="001855E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84DC4" w:rsidRPr="00D85074" w:rsidRDefault="001855E8" w:rsidP="001855E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  <w:tr w:rsidR="00784DC4" w:rsidTr="001855E8">
        <w:tc>
          <w:tcPr>
            <w:tcW w:w="3969" w:type="dxa"/>
          </w:tcPr>
          <w:p w:rsidR="00784DC4" w:rsidRPr="0098344A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3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Экологический десант</w:t>
            </w:r>
          </w:p>
        </w:tc>
        <w:tc>
          <w:tcPr>
            <w:tcW w:w="1692" w:type="dxa"/>
          </w:tcPr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2646" w:type="dxa"/>
          </w:tcPr>
          <w:p w:rsidR="00784DC4" w:rsidRPr="003B405A" w:rsidRDefault="00784DC4" w:rsidP="00784DC4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40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 Колосистый</w:t>
            </w:r>
          </w:p>
        </w:tc>
        <w:tc>
          <w:tcPr>
            <w:tcW w:w="2325" w:type="dxa"/>
          </w:tcPr>
          <w:p w:rsidR="00784DC4" w:rsidRPr="00D85074" w:rsidRDefault="00784DC4" w:rsidP="00784DC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Паксеева Т.В.</w:t>
            </w:r>
          </w:p>
          <w:p w:rsidR="00784DC4" w:rsidRDefault="00784DC4" w:rsidP="00784DC4">
            <w:pPr>
              <w:pStyle w:val="af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07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</w:p>
        </w:tc>
      </w:tr>
    </w:tbl>
    <w:p w:rsidR="000B22F5" w:rsidRPr="005450E6" w:rsidRDefault="000B22F5" w:rsidP="000B22F5">
      <w:pPr>
        <w:pStyle w:val="af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22F5" w:rsidRDefault="000B22F5" w:rsidP="000B22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B22F5" w:rsidRDefault="000B22F5" w:rsidP="000B2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2F5" w:rsidRPr="000B22F5" w:rsidRDefault="000B22F5" w:rsidP="000B2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22F5" w:rsidRPr="000B22F5" w:rsidRDefault="000B22F5" w:rsidP="000B2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50E6" w:rsidRDefault="005450E6" w:rsidP="00545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2F5" w:rsidRDefault="000B22F5" w:rsidP="000B22F5">
      <w:pPr>
        <w:pStyle w:val="af3"/>
        <w:rPr>
          <w:rFonts w:ascii="Times New Roman" w:hAnsi="Times New Roman" w:cs="Times New Roman"/>
          <w:sz w:val="28"/>
          <w:szCs w:val="28"/>
        </w:rPr>
      </w:pPr>
    </w:p>
    <w:sectPr w:rsidR="000B22F5" w:rsidSect="005450E6">
      <w:pgSz w:w="11906" w:h="16838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5"/>
    <w:rsid w:val="000B22F5"/>
    <w:rsid w:val="001010B9"/>
    <w:rsid w:val="001855E8"/>
    <w:rsid w:val="002755B5"/>
    <w:rsid w:val="003B405A"/>
    <w:rsid w:val="004E6EAB"/>
    <w:rsid w:val="004F3FA9"/>
    <w:rsid w:val="004F43AD"/>
    <w:rsid w:val="005450E6"/>
    <w:rsid w:val="00566A4E"/>
    <w:rsid w:val="0062365E"/>
    <w:rsid w:val="00784DC4"/>
    <w:rsid w:val="007F3ABE"/>
    <w:rsid w:val="008C6CB6"/>
    <w:rsid w:val="0098344A"/>
    <w:rsid w:val="00A1747D"/>
    <w:rsid w:val="00AD7F63"/>
    <w:rsid w:val="00B07798"/>
    <w:rsid w:val="00B12BFA"/>
    <w:rsid w:val="00BA2E0E"/>
    <w:rsid w:val="00CE2174"/>
    <w:rsid w:val="00D85074"/>
    <w:rsid w:val="00DA50CD"/>
    <w:rsid w:val="00E87D48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8BE6"/>
  <w15:docId w15:val="{AAA5CD17-0976-47EA-BE81-1B5B2290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0B22F5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F9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7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cloud.mail.ru%2Fpublic%2FWHaY%2F5vZmCEfpW" TargetMode="External"/><Relationship Id="rId13" Type="http://schemas.openxmlformats.org/officeDocument/2006/relationships/hyperlink" Target="https://infourok.ru/go.html?href=https%3A%2F%2Fcloud.mail.ru%2Fpublic%2F2Dqc%2F4VJ9zMfz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cloud.mail.ru%2Fpublic%2F5qDu%2F3eRjNoCQL" TargetMode="External"/><Relationship Id="rId12" Type="http://schemas.openxmlformats.org/officeDocument/2006/relationships/hyperlink" Target="https://infourok.ru/go.html?href=https%3A%2F%2Fcloud.mail.ru%2Fpublic%2F42G3%2Fkd1JdRxv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mailto%3ADobro2020%40rdcent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cloud.mail.ru%2Fpublic%2FpVq7%2F5aCe94PBx" TargetMode="External"/><Relationship Id="rId11" Type="http://schemas.openxmlformats.org/officeDocument/2006/relationships/hyperlink" Target="https://infourok.ru/go.html?href=https%3A%2F%2Fcloud.mail.ru%2Fpublic%2FKmBM%2F2Mya28sW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s%3A%2F%2Fcloud.mail.ru%2Fpublic%2F4CJ9%2F3BpyhTXGF" TargetMode="External"/><Relationship Id="rId10" Type="http://schemas.openxmlformats.org/officeDocument/2006/relationships/hyperlink" Target="https://infourok.ru/go.html?href=https%3A%2F%2Fcloud.mail.ru%2Fpublic%2F2zCM%2FCHsoiEQ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cloud.mail.ru%2Fpublic%2F4ZJN%2F3bkvtvMAH" TargetMode="External"/><Relationship Id="rId14" Type="http://schemas.openxmlformats.org/officeDocument/2006/relationships/hyperlink" Target="https://infourok.ru/go.html?href=https%3A%2F%2Fcloud.mail.ru%2Fpublic%2F52qB%2F2CmUFBpx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04B6C-88EF-4A88-AC62-91E337A6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297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Паксеева</dc:creator>
  <cp:keywords/>
  <dc:description/>
  <cp:lastModifiedBy>Паксеева</cp:lastModifiedBy>
  <cp:revision>12</cp:revision>
  <dcterms:created xsi:type="dcterms:W3CDTF">2020-06-08T18:42:00Z</dcterms:created>
  <dcterms:modified xsi:type="dcterms:W3CDTF">2020-06-09T18:33:00Z</dcterms:modified>
</cp:coreProperties>
</file>