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A9" w:rsidRPr="00FD41BA" w:rsidRDefault="00E225A9" w:rsidP="001200D1">
      <w:pPr>
        <w:pStyle w:val="af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D41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41BA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D41BA">
        <w:rPr>
          <w:rFonts w:ascii="Times New Roman" w:hAnsi="Times New Roman" w:cs="Times New Roman"/>
          <w:color w:val="FF0000"/>
          <w:sz w:val="24"/>
          <w:szCs w:val="24"/>
        </w:rPr>
        <w:tab/>
      </w:r>
      <w:bookmarkStart w:id="0" w:name="_GoBack"/>
      <w:bookmarkEnd w:id="0"/>
    </w:p>
    <w:p w:rsidR="00E83A32" w:rsidRPr="00FD41BA" w:rsidRDefault="006545E5" w:rsidP="001200D1">
      <w:pPr>
        <w:pStyle w:val="af3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D41BA">
        <w:rPr>
          <w:rFonts w:ascii="Comic Sans MS" w:hAnsi="Comic Sans MS" w:cs="Times New Roman"/>
          <w:b/>
          <w:color w:val="FF0000"/>
          <w:sz w:val="28"/>
          <w:szCs w:val="28"/>
        </w:rPr>
        <w:t>План</w:t>
      </w:r>
    </w:p>
    <w:p w:rsidR="001200D1" w:rsidRPr="00FD41BA" w:rsidRDefault="001200D1" w:rsidP="001200D1">
      <w:pPr>
        <w:pStyle w:val="af3"/>
        <w:jc w:val="center"/>
        <w:rPr>
          <w:rFonts w:ascii="Comic Sans MS" w:hAnsi="Comic Sans MS" w:cs="Times New Roman"/>
          <w:b/>
          <w:color w:val="FF0000"/>
          <w:sz w:val="28"/>
          <w:szCs w:val="28"/>
        </w:rPr>
      </w:pPr>
      <w:r w:rsidRPr="00FD41BA">
        <w:rPr>
          <w:rFonts w:ascii="Comic Sans MS" w:hAnsi="Comic Sans MS" w:cs="Times New Roman"/>
          <w:b/>
          <w:color w:val="FF0000"/>
          <w:sz w:val="28"/>
          <w:szCs w:val="28"/>
        </w:rPr>
        <w:t>осенних каникул в М</w:t>
      </w:r>
      <w:r w:rsidR="002877AE" w:rsidRPr="00FD41BA">
        <w:rPr>
          <w:rFonts w:ascii="Comic Sans MS" w:hAnsi="Comic Sans MS" w:cs="Times New Roman"/>
          <w:b/>
          <w:color w:val="FF0000"/>
          <w:sz w:val="28"/>
          <w:szCs w:val="28"/>
        </w:rPr>
        <w:t>А</w:t>
      </w:r>
      <w:r w:rsidRPr="00FD41BA">
        <w:rPr>
          <w:rFonts w:ascii="Comic Sans MS" w:hAnsi="Comic Sans MS" w:cs="Times New Roman"/>
          <w:b/>
          <w:color w:val="FF0000"/>
          <w:sz w:val="28"/>
          <w:szCs w:val="28"/>
        </w:rPr>
        <w:t>ОУ СОШ № 68</w:t>
      </w:r>
    </w:p>
    <w:p w:rsidR="001200D1" w:rsidRPr="00FD41BA" w:rsidRDefault="001200D1" w:rsidP="006545E5">
      <w:pPr>
        <w:pStyle w:val="af3"/>
        <w:rPr>
          <w:rFonts w:ascii="Comic Sans MS" w:hAnsi="Comic Sans MS" w:cs="Times New Roman"/>
          <w:b/>
          <w:color w:val="002060"/>
          <w:sz w:val="28"/>
          <w:szCs w:val="28"/>
        </w:rPr>
      </w:pPr>
    </w:p>
    <w:tbl>
      <w:tblPr>
        <w:tblStyle w:val="af4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531"/>
        <w:gridCol w:w="4678"/>
        <w:gridCol w:w="1843"/>
        <w:gridCol w:w="2126"/>
      </w:tblGrid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E5" w:rsidRPr="00FD41BA" w:rsidRDefault="006545E5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№</w:t>
            </w:r>
          </w:p>
          <w:p w:rsidR="006545E5" w:rsidRPr="00FD41BA" w:rsidRDefault="006545E5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E5" w:rsidRPr="00FD41BA" w:rsidRDefault="006545E5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Дата и время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E5" w:rsidRPr="00FD41BA" w:rsidRDefault="006545E5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E5" w:rsidRPr="00FD41BA" w:rsidRDefault="006545E5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5E5" w:rsidRPr="00FD41BA" w:rsidRDefault="00E225A9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Ответствен.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FD41BA" w:rsidRDefault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31.10.22</w:t>
            </w:r>
          </w:p>
          <w:p w:rsidR="002761EF" w:rsidRP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Default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Акция «Осенний листопад 22» </w:t>
            </w:r>
          </w:p>
          <w:p w:rsidR="00FD41BA" w:rsidRPr="00FD41BA" w:rsidRDefault="00FD41BA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9В Г, 8Г 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7D77FC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МАОУ</w:t>
            </w:r>
          </w:p>
          <w:p w:rsidR="007D77FC" w:rsidRPr="00FD41BA" w:rsidRDefault="007D77FC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СОШ № 68</w:t>
            </w:r>
          </w:p>
          <w:p w:rsidR="002761EF" w:rsidRPr="00FD41BA" w:rsidRDefault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Школьный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  <w:p w:rsidR="002761EF" w:rsidRPr="00FD41BA" w:rsidRDefault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 8гд, 9вг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3B6B4E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</w:t>
            </w:r>
            <w:r w:rsidR="007D77FC"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7D77FC" w:rsidP="007D77FC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31.10.22</w:t>
            </w:r>
          </w:p>
          <w:p w:rsidR="007D77FC" w:rsidRPr="00FD41BA" w:rsidRDefault="007D77FC" w:rsidP="007D77FC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7D77FC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Просмотр видеороликов по ПДД. Обзор газеты «Добрая Дорога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7D77FC" w:rsidP="007D77FC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МАОУ </w:t>
            </w:r>
          </w:p>
          <w:p w:rsidR="007D77FC" w:rsidRPr="00FD41BA" w:rsidRDefault="007D77FC" w:rsidP="007D77FC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СОШ №68</w:t>
            </w:r>
          </w:p>
          <w:p w:rsidR="007D77FC" w:rsidRPr="00FD41BA" w:rsidRDefault="007D77FC" w:rsidP="007D77FC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FC" w:rsidRPr="00FD41BA" w:rsidRDefault="007D77FC" w:rsidP="007D77FC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Чекалина И.А.,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Фатейчев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 Д.С.</w:t>
            </w:r>
          </w:p>
        </w:tc>
      </w:tr>
      <w:tr w:rsidR="00FD41BA" w:rsidRPr="00FD41BA" w:rsidTr="00FD41BA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3" w:rsidRPr="00FD41BA" w:rsidRDefault="003B6B4E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31.10 – 06.11.22</w:t>
            </w:r>
          </w:p>
        </w:tc>
        <w:tc>
          <w:tcPr>
            <w:tcW w:w="4678" w:type="dxa"/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Праздник первых каникул -    1-е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3" w:rsidRPr="00FD41BA" w:rsidRDefault="003B6B4E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31.11 – 07.11.22</w:t>
            </w:r>
          </w:p>
        </w:tc>
        <w:tc>
          <w:tcPr>
            <w:tcW w:w="4678" w:type="dxa"/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Конкурс рисунков «Осенних красок хоровод» - 2-е классы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93" w:rsidRPr="00FD41BA" w:rsidRDefault="00E60393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E" w:rsidRPr="00FD41BA" w:rsidRDefault="00A456CE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5</w:t>
            </w:r>
          </w:p>
        </w:tc>
        <w:tc>
          <w:tcPr>
            <w:tcW w:w="1531" w:type="dxa"/>
          </w:tcPr>
          <w:p w:rsidR="00A456CE" w:rsidRPr="00FD41BA" w:rsidRDefault="00A456CE" w:rsidP="00E60393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31.10.22</w:t>
            </w:r>
          </w:p>
          <w:p w:rsidR="00A456CE" w:rsidRPr="00FD41BA" w:rsidRDefault="00A456CE" w:rsidP="00E60393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13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30</w:t>
            </w:r>
          </w:p>
        </w:tc>
        <w:tc>
          <w:tcPr>
            <w:tcW w:w="4678" w:type="dxa"/>
          </w:tcPr>
          <w:p w:rsidR="00A456CE" w:rsidRPr="00FD41BA" w:rsidRDefault="00A456CE" w:rsidP="00E60393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«Весёлая ракетка» - турнир по настольному теннису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E" w:rsidRPr="00FD41BA" w:rsidRDefault="00A456CE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6CE" w:rsidRPr="00FD41BA" w:rsidRDefault="00A456CE" w:rsidP="00E60393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Уч.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Физ-ры</w:t>
            </w:r>
            <w:proofErr w:type="spellEnd"/>
          </w:p>
        </w:tc>
      </w:tr>
      <w:tr w:rsidR="00FD41BA" w:rsidRPr="00FD41BA" w:rsidTr="00FD41B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01.11.22</w:t>
            </w:r>
          </w:p>
          <w:p w:rsidR="002761EF" w:rsidRP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Акция «Осенний листопад 22»</w:t>
            </w:r>
          </w:p>
          <w:p w:rsidR="002761EF" w:rsidRPr="00FD41BA" w:rsidRDefault="00FD41BA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>
              <w:rPr>
                <w:rFonts w:ascii="Comic Sans MS" w:hAnsi="Comic Sans MS" w:cs="Times New Roman"/>
                <w:color w:val="002060"/>
                <w:sz w:val="28"/>
                <w:szCs w:val="28"/>
              </w:rPr>
              <w:t>8АБВ</w:t>
            </w:r>
            <w:r w:rsidR="002761EF"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Шк</w:t>
            </w:r>
            <w:proofErr w:type="spellEnd"/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EF" w:rsidRPr="00FD41BA" w:rsidRDefault="002761EF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 8абв</w:t>
            </w:r>
          </w:p>
        </w:tc>
      </w:tr>
      <w:tr w:rsidR="00FD41BA" w:rsidRPr="00FD41BA" w:rsidTr="00FD41B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E" w:rsidRP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E" w:rsidRPr="00FD41BA" w:rsidRDefault="003D19AE" w:rsidP="003D19AE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01.11.22</w:t>
            </w:r>
          </w:p>
          <w:p w:rsidR="003D19AE" w:rsidRPr="00FD41BA" w:rsidRDefault="003D19AE" w:rsidP="003D19AE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E" w:rsidRPr="00FD41BA" w:rsidRDefault="003D19AE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Осенний турнир спортивных игр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E" w:rsidRPr="00FD41BA" w:rsidRDefault="003D19AE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</w:t>
            </w:r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AE" w:rsidRPr="00FD41BA" w:rsidRDefault="003D19AE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Разгулина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 Н.В.,</w:t>
            </w:r>
          </w:p>
          <w:p w:rsidR="003D19AE" w:rsidRPr="00FD41BA" w:rsidRDefault="003D19AE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Учителя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физ-ры</w:t>
            </w:r>
            <w:proofErr w:type="spellEnd"/>
          </w:p>
        </w:tc>
      </w:tr>
      <w:tr w:rsidR="00FD41BA" w:rsidRPr="00FD41BA" w:rsidTr="00FD41B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01.11.22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Викторина «Загадки Осени» - </w:t>
            </w:r>
          </w:p>
          <w:p w:rsidR="00D13327" w:rsidRP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6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МАОУ 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СОШ №68</w:t>
            </w:r>
          </w:p>
          <w:p w:rsidR="00D13327" w:rsidRP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01.11.22</w:t>
            </w:r>
          </w:p>
          <w:p w:rsidR="0065242B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Школа будущего выпускника – 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МАОУ 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СОШ №68</w:t>
            </w:r>
          </w:p>
          <w:p w:rsidR="0065242B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2761EF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Громова Г.Г.</w:t>
            </w:r>
          </w:p>
        </w:tc>
      </w:tr>
      <w:tr w:rsidR="00FD41BA" w:rsidRPr="00FD41BA" w:rsidTr="00FD41B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10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01.11.22</w:t>
            </w:r>
          </w:p>
        </w:tc>
        <w:tc>
          <w:tcPr>
            <w:tcW w:w="4678" w:type="dxa"/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 xml:space="preserve">Фотоконкурс «Как я помогаю дома» </w:t>
            </w:r>
            <w:proofErr w:type="gram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>-  3</w:t>
            </w:r>
            <w:proofErr w:type="gram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 xml:space="preserve"> – 4 классы</w:t>
            </w:r>
          </w:p>
        </w:tc>
        <w:tc>
          <w:tcPr>
            <w:tcW w:w="1843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rPr>
          <w:trHeight w:val="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01.11.22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14.00</w:t>
            </w:r>
          </w:p>
        </w:tc>
        <w:tc>
          <w:tcPr>
            <w:tcW w:w="4678" w:type="dxa"/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 xml:space="preserve">«Осенняя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 xml:space="preserve">» - спортивные эстафеты 7 – 8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1843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Разгулина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 Н.В.,</w:t>
            </w:r>
          </w:p>
          <w:p w:rsidR="00D13327" w:rsidRPr="00FD41BA" w:rsidRDefault="00AC07C0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у</w:t>
            </w:r>
            <w:r w:rsidR="00D13327"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чителя </w:t>
            </w:r>
            <w:proofErr w:type="spellStart"/>
            <w:r w:rsidR="00D13327"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физ-ры</w:t>
            </w:r>
            <w:proofErr w:type="spellEnd"/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12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 – 06.11.22</w:t>
            </w:r>
          </w:p>
        </w:tc>
        <w:tc>
          <w:tcPr>
            <w:tcW w:w="4678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Просмотр фильма «</w:t>
            </w:r>
            <w:proofErr w:type="gram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Эра»   </w:t>
            </w:r>
            <w:proofErr w:type="gram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                          1-е классы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http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://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lk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kinouroki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org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films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13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 – 06.11.22</w:t>
            </w:r>
          </w:p>
        </w:tc>
        <w:tc>
          <w:tcPr>
            <w:tcW w:w="4678" w:type="dxa"/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Просмотр фильма «Хорошие </w:t>
            </w:r>
            <w:proofErr w:type="gram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песни»   </w:t>
            </w:r>
            <w:proofErr w:type="gram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    2-е классы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http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://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lk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kinouroki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org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films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14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 – 06.11.22</w:t>
            </w:r>
          </w:p>
        </w:tc>
        <w:tc>
          <w:tcPr>
            <w:tcW w:w="4678" w:type="dxa"/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Просмотр фильма «Песня </w:t>
            </w:r>
            <w:proofErr w:type="gram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ветра»  3</w:t>
            </w:r>
            <w:proofErr w:type="gram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-е классы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http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://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lk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kinouroki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org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films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</w:t>
            </w:r>
            <w:r w:rsidR="0065242B"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 – 06.11.22</w:t>
            </w:r>
          </w:p>
        </w:tc>
        <w:tc>
          <w:tcPr>
            <w:tcW w:w="4678" w:type="dxa"/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Просмотр фильма «П</w:t>
            </w:r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ервое </w:t>
            </w:r>
            <w:proofErr w:type="gramStart"/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дело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»  4</w:t>
            </w:r>
            <w:proofErr w:type="gram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-е классы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http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://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lk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kinouroki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org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films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</w:t>
            </w:r>
            <w:r w:rsidR="0065242B"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01.11 – 06.11.22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Просмотр фильма «Дом» - 5- е классы</w:t>
            </w:r>
          </w:p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http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://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lk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kinouroki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org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films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</w:t>
            </w:r>
            <w:r w:rsidR="0065242B"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01.10 – 06.11.22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Просмотр фильма «Школьные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ботаны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» - 6-11- е классы</w:t>
            </w:r>
          </w:p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http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://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lk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kinouroki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.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org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lang w:val="en-US"/>
              </w:rPr>
              <w:t>films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/46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65242B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1531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31.10 – 06.11.22</w:t>
            </w:r>
          </w:p>
        </w:tc>
        <w:tc>
          <w:tcPr>
            <w:tcW w:w="4678" w:type="dxa"/>
          </w:tcPr>
          <w:p w:rsidR="00D13327" w:rsidRPr="00FD41BA" w:rsidRDefault="00D13327" w:rsidP="00FD41BA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Конкурс рисунков «Моя Россия – это я!» -  5 -7 классы</w:t>
            </w:r>
          </w:p>
        </w:tc>
        <w:tc>
          <w:tcPr>
            <w:tcW w:w="1843" w:type="dxa"/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МАОУ                        СОШ № 68                      1 этаж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27" w:rsidRPr="00FD41BA" w:rsidRDefault="00D13327" w:rsidP="00D13327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Учителя ИЗО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65242B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02.11.22</w:t>
            </w:r>
          </w:p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AC07C0" w:rsidP="00FD41BA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Акция «Осенний листопад 22</w:t>
            </w:r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»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10АБ, 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Школьный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Классные руководители 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65242B" w:rsidP="00AC07C0">
            <w:pPr>
              <w:pStyle w:val="af3"/>
              <w:jc w:val="center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>20</w:t>
            </w:r>
          </w:p>
        </w:tc>
        <w:tc>
          <w:tcPr>
            <w:tcW w:w="1531" w:type="dxa"/>
          </w:tcPr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>02.11.22</w:t>
            </w:r>
          </w:p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678" w:type="dxa"/>
          </w:tcPr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8"/>
                <w:szCs w:val="28"/>
                <w:shd w:val="clear" w:color="auto" w:fill="FFFFFF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  <w:shd w:val="clear" w:color="auto" w:fill="FFFFFF"/>
              </w:rPr>
              <w:t>«Посвящение в пятиклассники», классный огонёк-5 классы</w:t>
            </w:r>
          </w:p>
        </w:tc>
        <w:tc>
          <w:tcPr>
            <w:tcW w:w="1843" w:type="dxa"/>
          </w:tcPr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 xml:space="preserve">МАОУ </w:t>
            </w:r>
          </w:p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>СОШ №68 к. 20, 21,49, 71, 62, 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65242B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21</w:t>
            </w:r>
          </w:p>
        </w:tc>
        <w:tc>
          <w:tcPr>
            <w:tcW w:w="1531" w:type="dxa"/>
          </w:tcPr>
          <w:p w:rsidR="00AC07C0" w:rsidRPr="00FD41BA" w:rsidRDefault="00AC07C0" w:rsidP="00AC07C0">
            <w:pPr>
              <w:pStyle w:val="af3"/>
              <w:rPr>
                <w:rFonts w:ascii="Comic Sans MS" w:hAnsi="Comic Sans MS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>02.11.22</w:t>
            </w:r>
          </w:p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>10.00</w:t>
            </w:r>
          </w:p>
        </w:tc>
        <w:tc>
          <w:tcPr>
            <w:tcW w:w="4678" w:type="dxa"/>
          </w:tcPr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  <w:shd w:val="clear" w:color="auto" w:fill="FFFFFF"/>
              </w:rPr>
              <w:t>Чемпионат весёлого мяча- спорт. Эстафеты с мячом 8-9 классы</w:t>
            </w:r>
          </w:p>
        </w:tc>
        <w:tc>
          <w:tcPr>
            <w:tcW w:w="1843" w:type="dxa"/>
          </w:tcPr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Разгулина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 Н.В.,</w:t>
            </w:r>
          </w:p>
          <w:p w:rsidR="00AC07C0" w:rsidRPr="00FD41BA" w:rsidRDefault="00AC07C0" w:rsidP="00AC07C0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учителя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физ-ры</w:t>
            </w:r>
            <w:proofErr w:type="spellEnd"/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02.11.22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11.00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Школа будущего выпускника – 10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МАОУ 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СОШ №68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Громова Г.Г.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23</w:t>
            </w:r>
          </w:p>
        </w:tc>
        <w:tc>
          <w:tcPr>
            <w:tcW w:w="1531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03.11.22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12.00</w:t>
            </w:r>
          </w:p>
        </w:tc>
        <w:tc>
          <w:tcPr>
            <w:tcW w:w="4678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Всероссийский открытый урок, посвящённый Дню народного единства</w:t>
            </w:r>
          </w:p>
        </w:tc>
        <w:tc>
          <w:tcPr>
            <w:tcW w:w="1843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24</w:t>
            </w:r>
          </w:p>
        </w:tc>
        <w:tc>
          <w:tcPr>
            <w:tcW w:w="1531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30.10 – 06.11.22</w:t>
            </w:r>
          </w:p>
        </w:tc>
        <w:tc>
          <w:tcPr>
            <w:tcW w:w="4678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Творческая мастерская «Осень на столе» </w:t>
            </w:r>
            <w:proofErr w:type="gram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-  1</w:t>
            </w:r>
            <w:proofErr w:type="gram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– 4 классы (подготовка поделок к выставке 11 ноября в школе)</w:t>
            </w:r>
          </w:p>
        </w:tc>
        <w:tc>
          <w:tcPr>
            <w:tcW w:w="1843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3.11.22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Акция «Осенний листопад 22» 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11</w:t>
            </w:r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А,</w:t>
            </w:r>
            <w:r w:rsid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</w:t>
            </w: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Б, 9Б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Шк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 xml:space="preserve"> двор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Классные руководители 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3.11.22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13.00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«Ловкие, смелые, умелые» - спорт. состязания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с/зал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Разгулина</w:t>
            </w:r>
            <w:proofErr w:type="spellEnd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 Н.В.,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 xml:space="preserve">учителя </w:t>
            </w:r>
            <w:proofErr w:type="spellStart"/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физ-ры</w:t>
            </w:r>
            <w:proofErr w:type="spellEnd"/>
          </w:p>
        </w:tc>
      </w:tr>
      <w:tr w:rsidR="00FD41BA" w:rsidRPr="00FD41BA" w:rsidTr="00FD41BA">
        <w:trPr>
          <w:trHeight w:val="7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30.10 – 06.11.22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Виртуальное путешествие «Мой Краснодар» - 5-6-е классы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Классные руководители</w:t>
            </w:r>
          </w:p>
        </w:tc>
      </w:tr>
      <w:tr w:rsidR="00FD41BA" w:rsidRPr="00FD41BA" w:rsidTr="00FD41B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center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28</w:t>
            </w:r>
          </w:p>
        </w:tc>
        <w:tc>
          <w:tcPr>
            <w:tcW w:w="1531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05.11.22</w:t>
            </w:r>
          </w:p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9.00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rPr>
                <w:rFonts w:ascii="Comic Sans MS" w:hAnsi="Comic Sans MS"/>
                <w:color w:val="002060"/>
                <w:sz w:val="28"/>
                <w:szCs w:val="28"/>
                <w:u w:val="single"/>
              </w:rPr>
            </w:pPr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 xml:space="preserve">«Участие во Всероссийских спортивных соревнованиях по радиосвязи на КВ – телефонах среди молодёжи «Дружба </w:t>
            </w:r>
            <w:proofErr w:type="gramStart"/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 xml:space="preserve">2022»   </w:t>
            </w:r>
            <w:proofErr w:type="gramEnd"/>
            <w:r w:rsidRPr="00FD41BA">
              <w:rPr>
                <w:rFonts w:ascii="Comic Sans MS" w:hAnsi="Comic Sans MS"/>
                <w:color w:val="002060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8"/>
                <w:szCs w:val="28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8"/>
                <w:szCs w:val="28"/>
              </w:rPr>
              <w:t>дистанционно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2B" w:rsidRPr="00FD41BA" w:rsidRDefault="0065242B" w:rsidP="0065242B">
            <w:pPr>
              <w:pStyle w:val="af0"/>
              <w:tabs>
                <w:tab w:val="left" w:pos="851"/>
                <w:tab w:val="left" w:pos="993"/>
              </w:tabs>
              <w:ind w:left="0"/>
              <w:jc w:val="both"/>
              <w:rPr>
                <w:rFonts w:ascii="Comic Sans MS" w:hAnsi="Comic Sans MS" w:cs="Times New Roman"/>
                <w:color w:val="002060"/>
                <w:sz w:val="24"/>
                <w:szCs w:val="24"/>
              </w:rPr>
            </w:pPr>
            <w:r w:rsidRPr="00FD41BA">
              <w:rPr>
                <w:rFonts w:ascii="Comic Sans MS" w:hAnsi="Comic Sans MS" w:cs="Times New Roman"/>
                <w:color w:val="002060"/>
                <w:sz w:val="24"/>
                <w:szCs w:val="24"/>
              </w:rPr>
              <w:t>Терещенко А.И.</w:t>
            </w:r>
          </w:p>
        </w:tc>
      </w:tr>
    </w:tbl>
    <w:p w:rsidR="006545E5" w:rsidRPr="00FD41BA" w:rsidRDefault="006545E5" w:rsidP="006545E5">
      <w:pPr>
        <w:pStyle w:val="af3"/>
        <w:rPr>
          <w:rFonts w:ascii="Comic Sans MS" w:hAnsi="Comic Sans MS" w:cs="Times New Roman"/>
          <w:color w:val="002060"/>
          <w:sz w:val="28"/>
          <w:szCs w:val="28"/>
        </w:rPr>
      </w:pPr>
    </w:p>
    <w:sectPr w:rsidR="006545E5" w:rsidRPr="00FD41BA" w:rsidSect="008817BB">
      <w:pgSz w:w="11906" w:h="16838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5E5"/>
    <w:rsid w:val="00082D06"/>
    <w:rsid w:val="000D364F"/>
    <w:rsid w:val="001200D1"/>
    <w:rsid w:val="001A3F70"/>
    <w:rsid w:val="00214EB1"/>
    <w:rsid w:val="00222EA9"/>
    <w:rsid w:val="002761EF"/>
    <w:rsid w:val="002877AE"/>
    <w:rsid w:val="003251C1"/>
    <w:rsid w:val="003B6B4E"/>
    <w:rsid w:val="003D19AE"/>
    <w:rsid w:val="004E19BD"/>
    <w:rsid w:val="00614338"/>
    <w:rsid w:val="0065242B"/>
    <w:rsid w:val="006545E5"/>
    <w:rsid w:val="007D77FC"/>
    <w:rsid w:val="008817BB"/>
    <w:rsid w:val="008F042B"/>
    <w:rsid w:val="00913D92"/>
    <w:rsid w:val="00942271"/>
    <w:rsid w:val="009D0361"/>
    <w:rsid w:val="00A456CE"/>
    <w:rsid w:val="00AC07C0"/>
    <w:rsid w:val="00BB1AE0"/>
    <w:rsid w:val="00C37631"/>
    <w:rsid w:val="00CC4E98"/>
    <w:rsid w:val="00D13327"/>
    <w:rsid w:val="00D76A41"/>
    <w:rsid w:val="00DB5B80"/>
    <w:rsid w:val="00DB79ED"/>
    <w:rsid w:val="00E225A9"/>
    <w:rsid w:val="00E60393"/>
    <w:rsid w:val="00E6308D"/>
    <w:rsid w:val="00E71ADA"/>
    <w:rsid w:val="00E83A32"/>
    <w:rsid w:val="00E90D26"/>
    <w:rsid w:val="00E9268E"/>
    <w:rsid w:val="00EF2F62"/>
    <w:rsid w:val="00F03BFF"/>
    <w:rsid w:val="00F3601E"/>
    <w:rsid w:val="00F54409"/>
    <w:rsid w:val="00FD41BA"/>
    <w:rsid w:val="00FF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2F59"/>
  <w15:docId w15:val="{F5A027FA-6F37-4A5F-8AC2-42AADF93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4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308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6308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6308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6308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E6308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E6308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E6308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E6308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E6308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0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3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30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30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30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30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30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30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30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6308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E6308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08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E6308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E6308D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E6308D"/>
    <w:rPr>
      <w:i/>
      <w:iCs/>
    </w:rPr>
  </w:style>
  <w:style w:type="character" w:styleId="a9">
    <w:name w:val="Intense Emphasis"/>
    <w:basedOn w:val="a0"/>
    <w:uiPriority w:val="21"/>
    <w:qFormat/>
    <w:rsid w:val="00E6308D"/>
    <w:rPr>
      <w:b/>
      <w:bCs/>
      <w:i/>
      <w:iCs/>
      <w:color w:val="4F81BD" w:themeColor="accent1"/>
    </w:rPr>
  </w:style>
  <w:style w:type="character" w:styleId="aa">
    <w:name w:val="Strong"/>
    <w:basedOn w:val="a0"/>
    <w:uiPriority w:val="22"/>
    <w:qFormat/>
    <w:rsid w:val="00E6308D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E6308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6308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E6308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E6308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E6308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E6308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E6308D"/>
    <w:rPr>
      <w:b/>
      <w:bCs/>
      <w:smallCaps/>
      <w:spacing w:val="5"/>
    </w:rPr>
  </w:style>
  <w:style w:type="paragraph" w:styleId="af0">
    <w:name w:val="List Paragraph"/>
    <w:basedOn w:val="a"/>
    <w:uiPriority w:val="34"/>
    <w:qFormat/>
    <w:rsid w:val="00E630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Hyperlink"/>
    <w:basedOn w:val="a0"/>
    <w:unhideWhenUsed/>
    <w:rsid w:val="00E6308D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unhideWhenUsed/>
    <w:rsid w:val="00E6308D"/>
    <w:rPr>
      <w:color w:val="800080" w:themeColor="followedHyperlink"/>
      <w:u w:val="single"/>
    </w:rPr>
  </w:style>
  <w:style w:type="paragraph" w:styleId="af3">
    <w:name w:val="No Spacing"/>
    <w:uiPriority w:val="1"/>
    <w:qFormat/>
    <w:rsid w:val="006545E5"/>
    <w:pPr>
      <w:spacing w:after="0" w:line="240" w:lineRule="auto"/>
    </w:pPr>
  </w:style>
  <w:style w:type="table" w:styleId="af4">
    <w:name w:val="Table Grid"/>
    <w:basedOn w:val="a1"/>
    <w:uiPriority w:val="59"/>
    <w:rsid w:val="006545E5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 светлая1"/>
    <w:basedOn w:val="a1"/>
    <w:uiPriority w:val="40"/>
    <w:rsid w:val="006545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4E19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49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412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Паксеева</dc:creator>
  <cp:keywords/>
  <dc:description/>
  <cp:lastModifiedBy>Паксеева</cp:lastModifiedBy>
  <cp:revision>25</cp:revision>
  <cp:lastPrinted>2021-10-25T14:43:00Z</cp:lastPrinted>
  <dcterms:created xsi:type="dcterms:W3CDTF">2020-10-25T19:28:00Z</dcterms:created>
  <dcterms:modified xsi:type="dcterms:W3CDTF">2022-10-28T04:20:00Z</dcterms:modified>
</cp:coreProperties>
</file>