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19E" w:rsidRDefault="009E65E7">
      <w:r>
        <w:rPr>
          <w:noProof/>
          <w:lang w:eastAsia="ru-RU"/>
        </w:rPr>
        <w:drawing>
          <wp:inline distT="0" distB="0" distL="0" distR="0" wp14:anchorId="6A76FC01" wp14:editId="71AE9B7C">
            <wp:extent cx="5543550" cy="2847975"/>
            <wp:effectExtent l="19050" t="0" r="0" b="0"/>
            <wp:docPr id="1" name="Рисунок 1" descr="http://eventsdays.ru/wp-content/uploads/2016/01/otdyih-na-novyiy-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entsdays.ru/wp-content/uploads/2016/01/otdyih-na-novyiy-g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E7" w:rsidRPr="008958AA" w:rsidRDefault="009E65E7" w:rsidP="009E65E7">
      <w:pPr>
        <w:pStyle w:val="af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958AA">
        <w:rPr>
          <w:rFonts w:ascii="Times New Roman" w:hAnsi="Times New Roman"/>
          <w:b/>
          <w:color w:val="FF0000"/>
          <w:sz w:val="28"/>
          <w:szCs w:val="28"/>
        </w:rPr>
        <w:t>Дорогие ребята и уважаемые взрослые!</w:t>
      </w:r>
    </w:p>
    <w:p w:rsidR="009E65E7" w:rsidRPr="008958AA" w:rsidRDefault="009E65E7" w:rsidP="009E65E7">
      <w:pPr>
        <w:pStyle w:val="af3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958AA">
        <w:rPr>
          <w:rFonts w:ascii="Times New Roman" w:hAnsi="Times New Roman"/>
          <w:b/>
          <w:color w:val="FF0000"/>
          <w:sz w:val="28"/>
          <w:szCs w:val="28"/>
        </w:rPr>
        <w:t xml:space="preserve">Зимние каникулы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в нашей школе с </w:t>
      </w:r>
      <w:r>
        <w:rPr>
          <w:rFonts w:ascii="Times New Roman" w:hAnsi="Times New Roman"/>
          <w:b/>
          <w:color w:val="FF0000"/>
          <w:sz w:val="28"/>
          <w:szCs w:val="28"/>
        </w:rPr>
        <w:t>30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декабря по </w:t>
      </w:r>
      <w:r>
        <w:rPr>
          <w:rFonts w:ascii="Times New Roman" w:hAnsi="Times New Roman"/>
          <w:b/>
          <w:color w:val="FF0000"/>
          <w:sz w:val="28"/>
          <w:szCs w:val="28"/>
        </w:rPr>
        <w:t>9</w:t>
      </w:r>
      <w:r w:rsidRPr="008958AA">
        <w:rPr>
          <w:rFonts w:ascii="Times New Roman" w:hAnsi="Times New Roman"/>
          <w:b/>
          <w:color w:val="FF0000"/>
          <w:sz w:val="28"/>
          <w:szCs w:val="28"/>
        </w:rPr>
        <w:t xml:space="preserve"> января. Первый день учебных занятий 3 –й четверти –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 xml:space="preserve">понедельник,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8958AA">
        <w:rPr>
          <w:rFonts w:ascii="Times New Roman" w:hAnsi="Times New Roman"/>
          <w:b/>
          <w:color w:val="FF0000"/>
          <w:sz w:val="28"/>
          <w:szCs w:val="28"/>
        </w:rPr>
        <w:t xml:space="preserve"> января.</w:t>
      </w:r>
      <w:bookmarkStart w:id="0" w:name="_GoBack"/>
      <w:bookmarkEnd w:id="0"/>
    </w:p>
    <w:p w:rsidR="009E65E7" w:rsidRDefault="009E65E7" w:rsidP="009E65E7">
      <w:pPr>
        <w:pStyle w:val="af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E65E7" w:rsidRDefault="009E65E7" w:rsidP="009E65E7">
      <w:pPr>
        <w:pStyle w:val="af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958AA">
        <w:rPr>
          <w:rFonts w:ascii="Times New Roman" w:hAnsi="Times New Roman"/>
          <w:b/>
          <w:color w:val="FF0000"/>
          <w:sz w:val="28"/>
          <w:szCs w:val="28"/>
        </w:rPr>
        <w:t>Увлекательных всем каникул!!!</w:t>
      </w:r>
    </w:p>
    <w:p w:rsidR="009E65E7" w:rsidRDefault="009E65E7" w:rsidP="009E65E7">
      <w:pPr>
        <w:pStyle w:val="af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E65E7" w:rsidRDefault="009E65E7" w:rsidP="009E65E7">
      <w:pPr>
        <w:pStyle w:val="af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E65E7" w:rsidRPr="00F33F14" w:rsidRDefault="009E65E7" w:rsidP="009E65E7">
      <w:pPr>
        <w:pStyle w:val="af3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F33F14">
        <w:rPr>
          <w:rFonts w:ascii="Times New Roman" w:hAnsi="Times New Roman"/>
          <w:b/>
          <w:color w:val="7030A0"/>
          <w:sz w:val="32"/>
          <w:szCs w:val="32"/>
        </w:rPr>
        <w:t>План</w:t>
      </w:r>
    </w:p>
    <w:p w:rsidR="009E65E7" w:rsidRPr="00F33F14" w:rsidRDefault="009E65E7" w:rsidP="009E65E7">
      <w:pPr>
        <w:pStyle w:val="af3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F33F14">
        <w:rPr>
          <w:rFonts w:ascii="Times New Roman" w:hAnsi="Times New Roman"/>
          <w:b/>
          <w:color w:val="7030A0"/>
          <w:sz w:val="32"/>
          <w:szCs w:val="32"/>
        </w:rPr>
        <w:t>проведения зимних каникул 202</w:t>
      </w:r>
      <w:r w:rsidRPr="00F33F14">
        <w:rPr>
          <w:rFonts w:ascii="Times New Roman" w:hAnsi="Times New Roman"/>
          <w:b/>
          <w:color w:val="7030A0"/>
          <w:sz w:val="32"/>
          <w:szCs w:val="32"/>
        </w:rPr>
        <w:t>1</w:t>
      </w:r>
      <w:r w:rsidRPr="00F33F14">
        <w:rPr>
          <w:rFonts w:ascii="Times New Roman" w:hAnsi="Times New Roman"/>
          <w:b/>
          <w:color w:val="7030A0"/>
          <w:sz w:val="32"/>
          <w:szCs w:val="32"/>
        </w:rPr>
        <w:t xml:space="preserve"> – 202</w:t>
      </w:r>
      <w:r w:rsidRPr="00F33F14">
        <w:rPr>
          <w:rFonts w:ascii="Times New Roman" w:hAnsi="Times New Roman"/>
          <w:b/>
          <w:color w:val="7030A0"/>
          <w:sz w:val="32"/>
          <w:szCs w:val="32"/>
        </w:rPr>
        <w:t>2</w:t>
      </w:r>
      <w:r w:rsidRPr="00F33F14">
        <w:rPr>
          <w:rFonts w:ascii="Times New Roman" w:hAnsi="Times New Roman"/>
          <w:b/>
          <w:color w:val="7030A0"/>
          <w:sz w:val="32"/>
          <w:szCs w:val="32"/>
        </w:rPr>
        <w:t xml:space="preserve"> учебного года</w:t>
      </w:r>
    </w:p>
    <w:p w:rsidR="009E65E7" w:rsidRPr="00F33F14" w:rsidRDefault="009E65E7" w:rsidP="009E65E7">
      <w:pPr>
        <w:pStyle w:val="af3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F33F14">
        <w:rPr>
          <w:rFonts w:ascii="Times New Roman" w:hAnsi="Times New Roman"/>
          <w:b/>
          <w:color w:val="7030A0"/>
          <w:sz w:val="32"/>
          <w:szCs w:val="32"/>
        </w:rPr>
        <w:t>в МБОУ СОШ №68</w:t>
      </w:r>
    </w:p>
    <w:p w:rsidR="009E65E7" w:rsidRPr="00F33F14" w:rsidRDefault="009E65E7">
      <w:pPr>
        <w:rPr>
          <w:sz w:val="32"/>
          <w:szCs w:val="32"/>
        </w:rPr>
      </w:pPr>
    </w:p>
    <w:tbl>
      <w:tblPr>
        <w:tblStyle w:val="-55"/>
        <w:tblW w:w="10490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1701"/>
        <w:gridCol w:w="1134"/>
        <w:gridCol w:w="1701"/>
      </w:tblGrid>
      <w:tr w:rsidR="00F33F14" w:rsidRPr="009E65E7" w:rsidTr="00F33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E65E7" w:rsidRPr="009E65E7" w:rsidRDefault="009E65E7" w:rsidP="009E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9E65E7" w:rsidRPr="009E65E7" w:rsidRDefault="009E65E7" w:rsidP="009E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Формат проведения</w:t>
            </w:r>
          </w:p>
        </w:tc>
        <w:tc>
          <w:tcPr>
            <w:tcW w:w="1134" w:type="dxa"/>
          </w:tcPr>
          <w:p w:rsidR="009E65E7" w:rsidRPr="009E65E7" w:rsidRDefault="009E65E7" w:rsidP="009E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5E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5E7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F33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F14" w:rsidRPr="009E65E7" w:rsidTr="00F33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30.12.21</w:t>
            </w:r>
          </w:p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10.00- 12.00</w:t>
            </w:r>
          </w:p>
        </w:tc>
        <w:tc>
          <w:tcPr>
            <w:tcW w:w="4536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«Осторожно! Огонь!»</w:t>
            </w:r>
          </w:p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«Осторожно! Пиротехника»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134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1-11-е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F33F14" w:rsidRPr="009E65E7" w:rsidTr="00F3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31.12.21</w:t>
            </w:r>
          </w:p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Акция «Поздравь своих одноклассников с праздником!»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134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 xml:space="preserve">5-11-е 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F33F14" w:rsidRPr="009E65E7" w:rsidTr="00F33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31.12.21</w:t>
            </w:r>
          </w:p>
        </w:tc>
        <w:tc>
          <w:tcPr>
            <w:tcW w:w="4536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Конкурс на лучшее новогоднее украшение окон, комнаты «С Новым годом и Рождеством!»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134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Уч. Совет</w:t>
            </w:r>
          </w:p>
        </w:tc>
      </w:tr>
      <w:tr w:rsidR="00F33F14" w:rsidRPr="009E65E7" w:rsidTr="00F3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30.12 – 09.01</w:t>
            </w:r>
          </w:p>
        </w:tc>
        <w:tc>
          <w:tcPr>
            <w:tcW w:w="4536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  <w:proofErr w:type="gramStart"/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-  участие</w:t>
            </w:r>
            <w:proofErr w:type="gramEnd"/>
            <w:r w:rsidRPr="009E65E7">
              <w:rPr>
                <w:rFonts w:ascii="Times New Roman" w:hAnsi="Times New Roman" w:cs="Times New Roman"/>
                <w:sz w:val="28"/>
                <w:szCs w:val="28"/>
              </w:rPr>
              <w:t xml:space="preserve"> в новогодних онлайн мероприятиях, через соц. сети </w:t>
            </w:r>
            <w:proofErr w:type="spellStart"/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E65E7">
              <w:rPr>
                <w:rFonts w:ascii="Times New Roman" w:hAnsi="Times New Roman" w:cs="Times New Roman"/>
                <w:sz w:val="28"/>
                <w:szCs w:val="28"/>
              </w:rPr>
              <w:t xml:space="preserve">, Инстаграм и </w:t>
            </w:r>
            <w:proofErr w:type="spellStart"/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9E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134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Уч. Совет</w:t>
            </w:r>
          </w:p>
        </w:tc>
      </w:tr>
      <w:tr w:rsidR="00F33F14" w:rsidRPr="009E65E7" w:rsidTr="00F33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30.12.21</w:t>
            </w:r>
          </w:p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9E65E7" w:rsidRPr="009E65E7" w:rsidRDefault="009E65E7" w:rsidP="009E65E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класс</w:t>
            </w:r>
          </w:p>
          <w:p w:rsidR="009E65E7" w:rsidRPr="009E65E7" w:rsidRDefault="009E65E7" w:rsidP="009E65E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шкатулка-</w:t>
            </w:r>
          </w:p>
          <w:p w:rsidR="009E65E7" w:rsidRPr="009E65E7" w:rsidRDefault="009E65E7" w:rsidP="009E65E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зимняя </w:t>
            </w:r>
            <w:proofErr w:type="gramStart"/>
            <w:r w:rsidRPr="009E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сказка»  -</w:t>
            </w:r>
            <w:proofErr w:type="gramEnd"/>
            <w:r w:rsidRPr="009E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поделок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134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F33F14" w:rsidRPr="009E65E7" w:rsidTr="00F3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02.01.22</w:t>
            </w:r>
          </w:p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Календарь знаменательных дат 2022 года- обзор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134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1" w:type="dxa"/>
          </w:tcPr>
          <w:p w:rsid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33F14" w:rsidRPr="009E65E7" w:rsidTr="00F33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03.01. 22</w:t>
            </w:r>
          </w:p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«У ПДД нет каникул. Дорожное движение и безопасность» - просмотр видеороликов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134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 xml:space="preserve">1 – 7 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F33F14" w:rsidRPr="009E65E7" w:rsidTr="00F3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03.01.22</w:t>
            </w:r>
          </w:p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«Подросток и закон. Права и ответственность» - просмотр видеороликов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134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5-11-е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F33F14" w:rsidRPr="009E65E7" w:rsidTr="00F33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04.01.22</w:t>
            </w:r>
          </w:p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«Новогодние традиции» - обзор видео мастер-классов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134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1-11-е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F33F14" w:rsidRPr="009E65E7" w:rsidTr="00F3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05.01.22</w:t>
            </w:r>
          </w:p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 w:rsidRPr="009E65E7">
              <w:rPr>
                <w:rFonts w:ascii="Times New Roman" w:hAnsi="Times New Roman" w:cs="Times New Roman"/>
                <w:sz w:val="28"/>
                <w:szCs w:val="28"/>
              </w:rPr>
              <w:t xml:space="preserve"> России: просмотр кинофильма «Новогодний подарок» - 1 – 4 классы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134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1-4-е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F33F14" w:rsidRPr="009E65E7" w:rsidTr="00F33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05.01. 22</w:t>
            </w:r>
          </w:p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 w:rsidRPr="009E65E7">
              <w:rPr>
                <w:rFonts w:ascii="Times New Roman" w:hAnsi="Times New Roman" w:cs="Times New Roman"/>
                <w:sz w:val="28"/>
                <w:szCs w:val="28"/>
              </w:rPr>
              <w:t xml:space="preserve"> России: просмотр фильма «Шайба»- 5- 8 классы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134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5-7 -е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F33F14" w:rsidRPr="009E65E7" w:rsidTr="00F3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05.01.22</w:t>
            </w:r>
          </w:p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6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 w:rsidRPr="009E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России:просмотр</w:t>
            </w:r>
            <w:proofErr w:type="spellEnd"/>
            <w:proofErr w:type="gramEnd"/>
            <w:r w:rsidRPr="009E65E7">
              <w:rPr>
                <w:rFonts w:ascii="Times New Roman" w:hAnsi="Times New Roman" w:cs="Times New Roman"/>
                <w:sz w:val="28"/>
                <w:szCs w:val="28"/>
              </w:rPr>
              <w:t xml:space="preserve"> кинофильма «БВ» - 9 – 11 классы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134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F33F14" w:rsidRPr="009E65E7" w:rsidTr="00F33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06.01.22</w:t>
            </w:r>
          </w:p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«Что такое «Рождество»? – экскурс в историю, просмотр видео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134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9A74FA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F33F14" w:rsidRPr="009E65E7" w:rsidTr="00F3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06.01.22</w:t>
            </w:r>
          </w:p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Рождественские сюрпризы – мастер - классы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134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F33F14" w:rsidRPr="009E65E7" w:rsidTr="00F33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07.01.22</w:t>
            </w:r>
          </w:p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6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E65E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Конкурс на лучший Рождественский традиционный стол (фото)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134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9E65E7" w:rsidRPr="009E65E7" w:rsidRDefault="009E65E7" w:rsidP="009E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Уч. Совет</w:t>
            </w:r>
          </w:p>
        </w:tc>
      </w:tr>
      <w:tr w:rsidR="00F33F14" w:rsidRPr="009E65E7" w:rsidTr="00F3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08.01.22</w:t>
            </w:r>
          </w:p>
          <w:p w:rsidR="009E65E7" w:rsidRPr="009E65E7" w:rsidRDefault="009E65E7" w:rsidP="009E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E65E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Занятие с элементами тренинга «Воспитание характера через искоренение вредных привычек»</w:t>
            </w:r>
          </w:p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134" w:type="dxa"/>
          </w:tcPr>
          <w:p w:rsidR="009E65E7" w:rsidRP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>7-9 -</w:t>
            </w:r>
            <w:r w:rsidR="009A74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701" w:type="dxa"/>
          </w:tcPr>
          <w:p w:rsidR="009E65E7" w:rsidRDefault="009E65E7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5E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9A74FA" w:rsidRPr="009E65E7" w:rsidRDefault="00F33F14" w:rsidP="009E6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A74FA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</w:p>
        </w:tc>
      </w:tr>
    </w:tbl>
    <w:p w:rsidR="009E65E7" w:rsidRPr="009E65E7" w:rsidRDefault="009E65E7" w:rsidP="009E6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5E7" w:rsidRPr="009E65E7" w:rsidRDefault="009E65E7">
      <w:pPr>
        <w:rPr>
          <w:sz w:val="28"/>
          <w:szCs w:val="28"/>
        </w:rPr>
      </w:pPr>
    </w:p>
    <w:sectPr w:rsidR="009E65E7" w:rsidRPr="009E65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E7"/>
    <w:rsid w:val="009A74FA"/>
    <w:rsid w:val="009E65E7"/>
    <w:rsid w:val="00C0719E"/>
    <w:rsid w:val="00F3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DE2E"/>
  <w15:docId w15:val="{68F01C0D-5FEF-43EB-A2D4-01115380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9E65E7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unhideWhenUsed/>
    <w:rsid w:val="009E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4">
    <w:name w:val="Grid Table 5 Dark Accent 4"/>
    <w:basedOn w:val="a1"/>
    <w:uiPriority w:val="50"/>
    <w:rsid w:val="00F33F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1"/>
    <w:uiPriority w:val="50"/>
    <w:rsid w:val="00F33F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2">
    <w:name w:val="Grid Table 5 Dark Accent 2"/>
    <w:basedOn w:val="a1"/>
    <w:uiPriority w:val="50"/>
    <w:rsid w:val="00F33F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Паксеева</dc:creator>
  <cp:keywords/>
  <dc:description/>
  <cp:lastModifiedBy>Паксеева</cp:lastModifiedBy>
  <cp:revision>1</cp:revision>
  <dcterms:created xsi:type="dcterms:W3CDTF">2021-12-26T14:47:00Z</dcterms:created>
  <dcterms:modified xsi:type="dcterms:W3CDTF">2021-12-26T15:13:00Z</dcterms:modified>
</cp:coreProperties>
</file>